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09628" w14:textId="77777777" w:rsidR="00BD2BF1" w:rsidRPr="00DE6768" w:rsidRDefault="00BD2BF1" w:rsidP="00BD2BF1">
      <w:pPr>
        <w:pStyle w:val="Heading2"/>
        <w:jc w:val="center"/>
      </w:pPr>
      <w:r w:rsidRPr="00DE6768">
        <w:t>AMI Professional Development Stream (PDS)</w:t>
      </w:r>
    </w:p>
    <w:p w14:paraId="39AD7132" w14:textId="77777777" w:rsidR="00BD2BF1" w:rsidRDefault="00BD2BF1" w:rsidP="00BD2BF1">
      <w:pPr>
        <w:pStyle w:val="Heading2"/>
        <w:jc w:val="center"/>
      </w:pPr>
      <w:r w:rsidRPr="00DE6768">
        <w:t>Application Form</w:t>
      </w:r>
    </w:p>
    <w:p w14:paraId="1A0A9553" w14:textId="77777777" w:rsidR="00BD2BF1" w:rsidRDefault="00BD2BF1" w:rsidP="00BD2BF1">
      <w:pPr>
        <w:widowControl w:val="0"/>
        <w:tabs>
          <w:tab w:val="left" w:pos="5103"/>
        </w:tabs>
        <w:autoSpaceDE w:val="0"/>
        <w:autoSpaceDN w:val="0"/>
        <w:adjustRightInd w:val="0"/>
        <w:rPr>
          <w:color w:val="000000"/>
          <w:sz w:val="20"/>
          <w:szCs w:val="20"/>
          <w:lang w:val="en-US"/>
        </w:rPr>
      </w:pPr>
    </w:p>
    <w:p w14:paraId="230F4C0C" w14:textId="08D3780B" w:rsidR="00BD2BF1" w:rsidRDefault="00BD2BF1" w:rsidP="00BD2BF1">
      <w:r>
        <w:t xml:space="preserve">Complete this application form and send with the specified supporting documentation directly to an AMI Trainer for PDS certification on a specific training course.  Refer to the </w:t>
      </w:r>
      <w:r w:rsidRPr="001F67D8">
        <w:t>AMI Professional Development Stream Overview</w:t>
      </w:r>
      <w:r>
        <w:t xml:space="preserve"> document and the relevant certification role requirements document.</w:t>
      </w:r>
    </w:p>
    <w:p w14:paraId="1CE5395C" w14:textId="77777777" w:rsidR="00BD2BF1" w:rsidRDefault="00BD2BF1" w:rsidP="00BD2BF1"/>
    <w:p w14:paraId="20D63F76" w14:textId="68070BF2" w:rsidR="00BD2BF1" w:rsidRPr="00232DF1" w:rsidRDefault="00BD2BF1" w:rsidP="00BD2BF1">
      <w:pPr>
        <w:pStyle w:val="Heading4"/>
      </w:pPr>
      <w:r w:rsidRPr="00232DF1">
        <w:t xml:space="preserve">Application </w:t>
      </w:r>
      <w:r w:rsidR="000026C9">
        <w:t>S</w:t>
      </w:r>
      <w:r w:rsidRPr="00232DF1">
        <w:t>ubmitted to:</w:t>
      </w:r>
    </w:p>
    <w:p w14:paraId="564D5ED1" w14:textId="77777777" w:rsidR="00BD2BF1" w:rsidRDefault="00BD2BF1" w:rsidP="00BD2BF1"/>
    <w:tbl>
      <w:tblPr>
        <w:tblStyle w:val="TableGrid"/>
        <w:tblW w:w="0" w:type="auto"/>
        <w:tblInd w:w="0" w:type="dxa"/>
        <w:tblLook w:val="04A0" w:firstRow="1" w:lastRow="0" w:firstColumn="1" w:lastColumn="0" w:noHBand="0" w:noVBand="1"/>
      </w:tblPr>
      <w:tblGrid>
        <w:gridCol w:w="2634"/>
        <w:gridCol w:w="7219"/>
      </w:tblGrid>
      <w:tr w:rsidR="00BD2BF1" w14:paraId="0CBEDB56" w14:textId="77777777" w:rsidTr="00AA34A1">
        <w:tc>
          <w:tcPr>
            <w:tcW w:w="2634" w:type="dxa"/>
          </w:tcPr>
          <w:p w14:paraId="713B66AB" w14:textId="77777777" w:rsidR="00BD2BF1" w:rsidRDefault="00BD2BF1" w:rsidP="0055664C">
            <w:r>
              <w:t>AMI Trainer Name</w:t>
            </w:r>
          </w:p>
        </w:tc>
        <w:tc>
          <w:tcPr>
            <w:tcW w:w="7219" w:type="dxa"/>
          </w:tcPr>
          <w:p w14:paraId="0EDE99CC" w14:textId="555B9FA9" w:rsidR="00BD2BF1" w:rsidRDefault="00BD2BF1" w:rsidP="0055664C">
            <w:r>
              <w:fldChar w:fldCharType="begin">
                <w:ffData>
                  <w:name w:val="TrainerName"/>
                  <w:enabled/>
                  <w:calcOnExit w:val="0"/>
                  <w:textInput/>
                </w:ffData>
              </w:fldChar>
            </w:r>
            <w:bookmarkStart w:id="0" w:name="TrainerName"/>
            <w:r>
              <w:instrText xml:space="preserve"> FORMTEXT </w:instrText>
            </w:r>
            <w:r>
              <w:fldChar w:fldCharType="separate"/>
            </w:r>
            <w:r w:rsidR="00A41069">
              <w:t> </w:t>
            </w:r>
            <w:r w:rsidR="00A41069">
              <w:t> </w:t>
            </w:r>
            <w:r w:rsidR="00A41069">
              <w:t> </w:t>
            </w:r>
            <w:r w:rsidR="00A41069">
              <w:t> </w:t>
            </w:r>
            <w:r w:rsidR="00A41069">
              <w:t> </w:t>
            </w:r>
            <w:r>
              <w:fldChar w:fldCharType="end"/>
            </w:r>
            <w:bookmarkEnd w:id="0"/>
          </w:p>
        </w:tc>
      </w:tr>
      <w:tr w:rsidR="00570BE7" w14:paraId="0A2CABDA" w14:textId="77777777" w:rsidTr="00331E09">
        <w:tc>
          <w:tcPr>
            <w:tcW w:w="2634" w:type="dxa"/>
          </w:tcPr>
          <w:p w14:paraId="7C5303F7" w14:textId="77777777" w:rsidR="00570BE7" w:rsidRDefault="00570BE7" w:rsidP="00331E09">
            <w:r>
              <w:t>Training Centre</w:t>
            </w:r>
          </w:p>
        </w:tc>
        <w:tc>
          <w:tcPr>
            <w:tcW w:w="7219" w:type="dxa"/>
          </w:tcPr>
          <w:p w14:paraId="17CC0D73" w14:textId="77777777" w:rsidR="00570BE7" w:rsidRDefault="00570BE7" w:rsidP="00331E09">
            <w:r>
              <w:fldChar w:fldCharType="begin">
                <w:ffData>
                  <w:name w:val="TrainingCentre"/>
                  <w:enabled/>
                  <w:calcOnExit w:val="0"/>
                  <w:textInput/>
                </w:ffData>
              </w:fldChar>
            </w:r>
            <w:bookmarkStart w:id="1" w:name="TrainingCentr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10F13CE0" w14:textId="77777777" w:rsidR="00BD2BF1" w:rsidRDefault="00BD2BF1" w:rsidP="00BD2BF1"/>
    <w:p w14:paraId="11B90D8F" w14:textId="5DAAD620" w:rsidR="00BD2BF1" w:rsidRPr="00232DF1" w:rsidRDefault="00BD2BF1" w:rsidP="00BD2BF1">
      <w:pPr>
        <w:pStyle w:val="Heading4"/>
      </w:pPr>
      <w:r w:rsidRPr="00232DF1">
        <w:t xml:space="preserve">Application </w:t>
      </w:r>
      <w:r w:rsidR="000026C9">
        <w:t>S</w:t>
      </w:r>
      <w:r w:rsidRPr="00232DF1">
        <w:t>ubmitted for:</w:t>
      </w:r>
    </w:p>
    <w:p w14:paraId="0349D290" w14:textId="77777777" w:rsidR="00BD2BF1" w:rsidRDefault="00BD2BF1" w:rsidP="00BD2BF1"/>
    <w:tbl>
      <w:tblPr>
        <w:tblStyle w:val="TableGrid"/>
        <w:tblW w:w="0" w:type="auto"/>
        <w:tblInd w:w="0" w:type="dxa"/>
        <w:tblLook w:val="04A0" w:firstRow="1" w:lastRow="0" w:firstColumn="1" w:lastColumn="0" w:noHBand="0" w:noVBand="1"/>
      </w:tblPr>
      <w:tblGrid>
        <w:gridCol w:w="2634"/>
        <w:gridCol w:w="2406"/>
        <w:gridCol w:w="2406"/>
        <w:gridCol w:w="2407"/>
      </w:tblGrid>
      <w:tr w:rsidR="00BD2BF1" w14:paraId="4736167B" w14:textId="77777777" w:rsidTr="00AA34A1">
        <w:tc>
          <w:tcPr>
            <w:tcW w:w="2634" w:type="dxa"/>
          </w:tcPr>
          <w:p w14:paraId="0E1B9F3E" w14:textId="77777777" w:rsidR="00BD2BF1" w:rsidRDefault="00BD2BF1" w:rsidP="0055664C">
            <w:r>
              <w:t>Course Level</w:t>
            </w:r>
          </w:p>
        </w:tc>
        <w:tc>
          <w:tcPr>
            <w:tcW w:w="2406" w:type="dxa"/>
          </w:tcPr>
          <w:p w14:paraId="54B8C32C" w14:textId="47085C89" w:rsidR="00BD2BF1" w:rsidRDefault="00814355" w:rsidP="0055664C">
            <w:r>
              <w:fldChar w:fldCharType="begin">
                <w:ffData>
                  <w:name w:val="Check13"/>
                  <w:enabled/>
                  <w:calcOnExit w:val="0"/>
                  <w:checkBox>
                    <w:sizeAuto/>
                    <w:default w:val="0"/>
                  </w:checkBox>
                </w:ffData>
              </w:fldChar>
            </w:r>
            <w:bookmarkStart w:id="2" w:name="Check13"/>
            <w:r>
              <w:instrText xml:space="preserve"> FORMCHECKBOX </w:instrText>
            </w:r>
            <w:r w:rsidR="0065201D">
              <w:fldChar w:fldCharType="separate"/>
            </w:r>
            <w:r>
              <w:fldChar w:fldCharType="end"/>
            </w:r>
            <w:bookmarkEnd w:id="2"/>
            <w:r w:rsidR="00BD2BF1">
              <w:t xml:space="preserve"> 0-3</w:t>
            </w:r>
          </w:p>
        </w:tc>
        <w:tc>
          <w:tcPr>
            <w:tcW w:w="2406" w:type="dxa"/>
          </w:tcPr>
          <w:p w14:paraId="4F244AEC" w14:textId="10EEB094" w:rsidR="00BD2BF1" w:rsidRDefault="00814355" w:rsidP="0055664C">
            <w:r>
              <w:fldChar w:fldCharType="begin">
                <w:ffData>
                  <w:name w:val="Check12"/>
                  <w:enabled/>
                  <w:calcOnExit w:val="0"/>
                  <w:checkBox>
                    <w:sizeAuto/>
                    <w:default w:val="0"/>
                  </w:checkBox>
                </w:ffData>
              </w:fldChar>
            </w:r>
            <w:bookmarkStart w:id="3" w:name="Check12"/>
            <w:r>
              <w:instrText xml:space="preserve"> FORMCHECKBOX </w:instrText>
            </w:r>
            <w:r w:rsidR="0065201D">
              <w:fldChar w:fldCharType="separate"/>
            </w:r>
            <w:r>
              <w:fldChar w:fldCharType="end"/>
            </w:r>
            <w:bookmarkEnd w:id="3"/>
            <w:r w:rsidR="00BD2BF1">
              <w:t xml:space="preserve"> 3-6</w:t>
            </w:r>
          </w:p>
        </w:tc>
        <w:tc>
          <w:tcPr>
            <w:tcW w:w="2407" w:type="dxa"/>
          </w:tcPr>
          <w:p w14:paraId="3E5B14B4" w14:textId="418F812E" w:rsidR="00BD2BF1" w:rsidRDefault="00814355" w:rsidP="0055664C">
            <w:r>
              <w:fldChar w:fldCharType="begin">
                <w:ffData>
                  <w:name w:val="Check11"/>
                  <w:enabled/>
                  <w:calcOnExit w:val="0"/>
                  <w:checkBox>
                    <w:sizeAuto/>
                    <w:default w:val="0"/>
                  </w:checkBox>
                </w:ffData>
              </w:fldChar>
            </w:r>
            <w:bookmarkStart w:id="4" w:name="Check11"/>
            <w:r>
              <w:instrText xml:space="preserve"> FORMCHECKBOX </w:instrText>
            </w:r>
            <w:r w:rsidR="0065201D">
              <w:fldChar w:fldCharType="separate"/>
            </w:r>
            <w:r>
              <w:fldChar w:fldCharType="end"/>
            </w:r>
            <w:bookmarkEnd w:id="4"/>
            <w:r w:rsidR="00BD2BF1">
              <w:t xml:space="preserve"> 6-12</w:t>
            </w:r>
          </w:p>
        </w:tc>
      </w:tr>
      <w:tr w:rsidR="00570BE7" w14:paraId="758AFE1E" w14:textId="77777777" w:rsidTr="00AA34A1">
        <w:tc>
          <w:tcPr>
            <w:tcW w:w="2634" w:type="dxa"/>
          </w:tcPr>
          <w:p w14:paraId="3987863F" w14:textId="05573A75" w:rsidR="00570BE7" w:rsidRDefault="00570BE7" w:rsidP="007303DE">
            <w:r>
              <w:t>PD</w:t>
            </w:r>
            <w:r w:rsidR="003D2A8E">
              <w:t>S</w:t>
            </w:r>
            <w:r>
              <w:t xml:space="preserve"> Certification</w:t>
            </w:r>
          </w:p>
        </w:tc>
        <w:bookmarkStart w:id="5" w:name="_GoBack"/>
        <w:tc>
          <w:tcPr>
            <w:tcW w:w="7219" w:type="dxa"/>
            <w:gridSpan w:val="3"/>
          </w:tcPr>
          <w:p w14:paraId="67998375" w14:textId="5406869F" w:rsidR="00570BE7" w:rsidRDefault="00814355" w:rsidP="00570BE7">
            <w:r>
              <w:fldChar w:fldCharType="begin">
                <w:ffData>
                  <w:name w:val="Check5"/>
                  <w:enabled/>
                  <w:calcOnExit w:val="0"/>
                  <w:checkBox>
                    <w:sizeAuto/>
                    <w:default w:val="0"/>
                  </w:checkBox>
                </w:ffData>
              </w:fldChar>
            </w:r>
            <w:bookmarkStart w:id="6" w:name="Check5"/>
            <w:r>
              <w:instrText xml:space="preserve"> FORMCHECKBOX </w:instrText>
            </w:r>
            <w:r w:rsidR="0065201D">
              <w:fldChar w:fldCharType="separate"/>
            </w:r>
            <w:r>
              <w:fldChar w:fldCharType="end"/>
            </w:r>
            <w:bookmarkEnd w:id="6"/>
            <w:bookmarkEnd w:id="5"/>
            <w:r w:rsidR="00570BE7">
              <w:t xml:space="preserve"> AMI Album Reader</w:t>
            </w:r>
          </w:p>
          <w:p w14:paraId="07550842" w14:textId="27E8C003" w:rsidR="00570BE7" w:rsidRDefault="00814355" w:rsidP="00570BE7">
            <w:r>
              <w:fldChar w:fldCharType="begin">
                <w:ffData>
                  <w:name w:val="Check6"/>
                  <w:enabled/>
                  <w:calcOnExit w:val="0"/>
                  <w:checkBox>
                    <w:sizeAuto/>
                    <w:default w:val="0"/>
                  </w:checkBox>
                </w:ffData>
              </w:fldChar>
            </w:r>
            <w:bookmarkStart w:id="7" w:name="Check6"/>
            <w:r>
              <w:instrText xml:space="preserve"> FORMCHECKBOX </w:instrText>
            </w:r>
            <w:r w:rsidR="0065201D">
              <w:fldChar w:fldCharType="separate"/>
            </w:r>
            <w:r>
              <w:fldChar w:fldCharType="end"/>
            </w:r>
            <w:bookmarkEnd w:id="7"/>
            <w:r w:rsidR="00570BE7">
              <w:t xml:space="preserve"> AMI Practical Supervisor</w:t>
            </w:r>
          </w:p>
          <w:p w14:paraId="642A7CE7" w14:textId="08112D9E" w:rsidR="00570BE7" w:rsidRDefault="00814355" w:rsidP="00570BE7">
            <w:r>
              <w:fldChar w:fldCharType="begin">
                <w:ffData>
                  <w:name w:val="Check7"/>
                  <w:enabled/>
                  <w:calcOnExit w:val="0"/>
                  <w:checkBox>
                    <w:sizeAuto/>
                    <w:default w:val="0"/>
                  </w:checkBox>
                </w:ffData>
              </w:fldChar>
            </w:r>
            <w:bookmarkStart w:id="8" w:name="Check7"/>
            <w:r>
              <w:instrText xml:space="preserve"> FORMCHECKBOX </w:instrText>
            </w:r>
            <w:r w:rsidR="0065201D">
              <w:fldChar w:fldCharType="separate"/>
            </w:r>
            <w:r>
              <w:fldChar w:fldCharType="end"/>
            </w:r>
            <w:bookmarkEnd w:id="8"/>
            <w:r w:rsidR="00570BE7">
              <w:t xml:space="preserve"> AMI Observation Report Reader</w:t>
            </w:r>
          </w:p>
          <w:p w14:paraId="4D069B36" w14:textId="63484EEB" w:rsidR="00570BE7" w:rsidRDefault="00814355" w:rsidP="00570BE7">
            <w:r>
              <w:fldChar w:fldCharType="begin">
                <w:ffData>
                  <w:name w:val="Check8"/>
                  <w:enabled/>
                  <w:calcOnExit w:val="0"/>
                  <w:checkBox>
                    <w:sizeAuto/>
                    <w:default w:val="0"/>
                  </w:checkBox>
                </w:ffData>
              </w:fldChar>
            </w:r>
            <w:bookmarkStart w:id="9" w:name="Check8"/>
            <w:r>
              <w:instrText xml:space="preserve"> FORMCHECKBOX </w:instrText>
            </w:r>
            <w:r w:rsidR="0065201D">
              <w:fldChar w:fldCharType="separate"/>
            </w:r>
            <w:r>
              <w:fldChar w:fldCharType="end"/>
            </w:r>
            <w:bookmarkEnd w:id="9"/>
            <w:r w:rsidR="00570BE7">
              <w:t xml:space="preserve"> AMI Student Teaching Evaluator</w:t>
            </w:r>
          </w:p>
          <w:p w14:paraId="1F35FF2C" w14:textId="55E2B4B5" w:rsidR="00570BE7" w:rsidRDefault="00814355" w:rsidP="0055664C">
            <w:r>
              <w:fldChar w:fldCharType="begin">
                <w:ffData>
                  <w:name w:val="Check9"/>
                  <w:enabled/>
                  <w:calcOnExit w:val="0"/>
                  <w:checkBox>
                    <w:sizeAuto/>
                    <w:default w:val="0"/>
                  </w:checkBox>
                </w:ffData>
              </w:fldChar>
            </w:r>
            <w:bookmarkStart w:id="10" w:name="Check9"/>
            <w:r>
              <w:instrText xml:space="preserve"> FORMCHECKBOX </w:instrText>
            </w:r>
            <w:r w:rsidR="0065201D">
              <w:fldChar w:fldCharType="separate"/>
            </w:r>
            <w:r>
              <w:fldChar w:fldCharType="end"/>
            </w:r>
            <w:bookmarkEnd w:id="10"/>
            <w:r w:rsidR="00570BE7">
              <w:t xml:space="preserve"> AMI National Examiner</w:t>
            </w:r>
          </w:p>
        </w:tc>
      </w:tr>
    </w:tbl>
    <w:p w14:paraId="516DA4A4" w14:textId="77777777" w:rsidR="00BD2BF1" w:rsidRDefault="00BD2BF1" w:rsidP="00BD2BF1"/>
    <w:p w14:paraId="30CDE3DC" w14:textId="67F6F1EE" w:rsidR="00BD2BF1" w:rsidRPr="00232DF1" w:rsidRDefault="00BD2BF1" w:rsidP="00BD2BF1">
      <w:pPr>
        <w:pStyle w:val="Heading4"/>
      </w:pPr>
      <w:r w:rsidRPr="00232DF1">
        <w:t xml:space="preserve">Application </w:t>
      </w:r>
      <w:r w:rsidR="000026C9">
        <w:t>S</w:t>
      </w:r>
      <w:r w:rsidRPr="00232DF1">
        <w:t>ubmitted by:</w:t>
      </w:r>
    </w:p>
    <w:p w14:paraId="65AB3BA5" w14:textId="77777777" w:rsidR="00BD2BF1" w:rsidRDefault="00BD2BF1" w:rsidP="00BD2BF1"/>
    <w:tbl>
      <w:tblPr>
        <w:tblStyle w:val="TableGrid"/>
        <w:tblW w:w="0" w:type="auto"/>
        <w:tblInd w:w="0" w:type="dxa"/>
        <w:tblLook w:val="04A0" w:firstRow="1" w:lastRow="0" w:firstColumn="1" w:lastColumn="0" w:noHBand="0" w:noVBand="1"/>
      </w:tblPr>
      <w:tblGrid>
        <w:gridCol w:w="2634"/>
        <w:gridCol w:w="7219"/>
      </w:tblGrid>
      <w:tr w:rsidR="00BD2BF1" w14:paraId="7EEC2C12" w14:textId="77777777" w:rsidTr="00AA34A1">
        <w:tc>
          <w:tcPr>
            <w:tcW w:w="2634" w:type="dxa"/>
          </w:tcPr>
          <w:p w14:paraId="751C2924" w14:textId="7F55B35E" w:rsidR="00BD2BF1" w:rsidRDefault="00AB55A3" w:rsidP="0055664C">
            <w:r>
              <w:t xml:space="preserve">Last/Family </w:t>
            </w:r>
            <w:r w:rsidR="00BD2BF1">
              <w:t>Name</w:t>
            </w:r>
          </w:p>
        </w:tc>
        <w:tc>
          <w:tcPr>
            <w:tcW w:w="7219" w:type="dxa"/>
          </w:tcPr>
          <w:p w14:paraId="5463421D" w14:textId="77777777" w:rsidR="00BD2BF1" w:rsidRDefault="00BD2BF1" w:rsidP="0055664C">
            <w:r>
              <w:fldChar w:fldCharType="begin">
                <w:ffData>
                  <w:name w:val="Name"/>
                  <w:enabled/>
                  <w:calcOnExit w:val="0"/>
                  <w:textInput/>
                </w:ffData>
              </w:fldChar>
            </w:r>
            <w:bookmarkStart w:id="11" w:name="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AB55A3" w14:paraId="72E597FB" w14:textId="77777777" w:rsidTr="00AA34A1">
        <w:tc>
          <w:tcPr>
            <w:tcW w:w="2634" w:type="dxa"/>
          </w:tcPr>
          <w:p w14:paraId="214EB89F" w14:textId="4AE02313" w:rsidR="00AB55A3" w:rsidRDefault="00AB55A3" w:rsidP="0055664C">
            <w:r>
              <w:t>First Name</w:t>
            </w:r>
          </w:p>
        </w:tc>
        <w:tc>
          <w:tcPr>
            <w:tcW w:w="7219" w:type="dxa"/>
          </w:tcPr>
          <w:p w14:paraId="640D7244" w14:textId="24271AB1" w:rsidR="00AB55A3" w:rsidRDefault="00AB55A3" w:rsidP="0055664C">
            <w:r>
              <w:fldChar w:fldCharType="begin">
                <w:ffData>
                  <w:name w:v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2BF1" w14:paraId="59699867" w14:textId="77777777" w:rsidTr="00AA34A1">
        <w:tc>
          <w:tcPr>
            <w:tcW w:w="2634" w:type="dxa"/>
          </w:tcPr>
          <w:p w14:paraId="4563B110" w14:textId="77777777" w:rsidR="00BD2BF1" w:rsidRDefault="00BD2BF1" w:rsidP="0055664C">
            <w:r>
              <w:t>Email</w:t>
            </w:r>
          </w:p>
        </w:tc>
        <w:tc>
          <w:tcPr>
            <w:tcW w:w="7219" w:type="dxa"/>
          </w:tcPr>
          <w:p w14:paraId="1C8C9CD7" w14:textId="77777777" w:rsidR="00BD2BF1" w:rsidRDefault="00BD2BF1" w:rsidP="0055664C">
            <w:r>
              <w:fldChar w:fldCharType="begin">
                <w:ffData>
                  <w:name w:val="Email"/>
                  <w:enabled/>
                  <w:calcOnExit w:val="0"/>
                  <w:textInput/>
                </w:ffData>
              </w:fldChar>
            </w:r>
            <w:bookmarkStart w:id="12" w:name="Emai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BD2BF1" w14:paraId="23C00BBE" w14:textId="77777777" w:rsidTr="00AA34A1">
        <w:tc>
          <w:tcPr>
            <w:tcW w:w="2634" w:type="dxa"/>
          </w:tcPr>
          <w:p w14:paraId="43089F61" w14:textId="71D2699B" w:rsidR="00BD2BF1" w:rsidRDefault="00BD2BF1" w:rsidP="0055664C">
            <w:r>
              <w:t xml:space="preserve">Country of </w:t>
            </w:r>
            <w:r w:rsidR="000026C9">
              <w:t>R</w:t>
            </w:r>
            <w:r>
              <w:t>esidence</w:t>
            </w:r>
          </w:p>
        </w:tc>
        <w:tc>
          <w:tcPr>
            <w:tcW w:w="7219" w:type="dxa"/>
          </w:tcPr>
          <w:p w14:paraId="3CD71EA9" w14:textId="77777777" w:rsidR="00BD2BF1" w:rsidRDefault="00BD2BF1" w:rsidP="0055664C">
            <w:r>
              <w:fldChar w:fldCharType="begin">
                <w:ffData>
                  <w:name w:val="Residence"/>
                  <w:enabled/>
                  <w:calcOnExit w:val="0"/>
                  <w:textInput/>
                </w:ffData>
              </w:fldChar>
            </w:r>
            <w:bookmarkStart w:id="13" w:name="Residenc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BD2BF1" w14:paraId="7899277E" w14:textId="77777777" w:rsidTr="00AA34A1">
        <w:tc>
          <w:tcPr>
            <w:tcW w:w="2634" w:type="dxa"/>
          </w:tcPr>
          <w:p w14:paraId="198F4367" w14:textId="77777777" w:rsidR="00BD2BF1" w:rsidRDefault="00BD2BF1" w:rsidP="0055664C">
            <w:r>
              <w:t>Address</w:t>
            </w:r>
          </w:p>
        </w:tc>
        <w:tc>
          <w:tcPr>
            <w:tcW w:w="7219" w:type="dxa"/>
          </w:tcPr>
          <w:p w14:paraId="281995EB" w14:textId="77777777" w:rsidR="00BD2BF1" w:rsidRDefault="00BD2BF1" w:rsidP="0055664C">
            <w:r>
              <w:fldChar w:fldCharType="begin">
                <w:ffData>
                  <w:name w:val="Address"/>
                  <w:enabled/>
                  <w:calcOnExit w:val="0"/>
                  <w:textInput/>
                </w:ffData>
              </w:fldChar>
            </w:r>
            <w:bookmarkStart w:id="14" w:name="Addres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BD2BF1" w14:paraId="73497987" w14:textId="77777777" w:rsidTr="00AA34A1">
        <w:tc>
          <w:tcPr>
            <w:tcW w:w="2634" w:type="dxa"/>
          </w:tcPr>
          <w:p w14:paraId="268D05C9" w14:textId="77777777" w:rsidR="00BD2BF1" w:rsidRDefault="00BD2BF1" w:rsidP="0055664C">
            <w:r>
              <w:t>Phone</w:t>
            </w:r>
          </w:p>
        </w:tc>
        <w:tc>
          <w:tcPr>
            <w:tcW w:w="7219" w:type="dxa"/>
          </w:tcPr>
          <w:p w14:paraId="0B23B0FC" w14:textId="77777777" w:rsidR="00BD2BF1" w:rsidRDefault="00BD2BF1" w:rsidP="0055664C">
            <w:r>
              <w:fldChar w:fldCharType="begin">
                <w:ffData>
                  <w:name w:val="Phone"/>
                  <w:enabled/>
                  <w:calcOnExit w:val="0"/>
                  <w:textInput/>
                </w:ffData>
              </w:fldChar>
            </w:r>
            <w:bookmarkStart w:id="15" w:name="Phon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BD2BF1" w14:paraId="4FAF30AC" w14:textId="77777777" w:rsidTr="00AA34A1">
        <w:tc>
          <w:tcPr>
            <w:tcW w:w="2634" w:type="dxa"/>
          </w:tcPr>
          <w:p w14:paraId="64C822E8" w14:textId="77777777" w:rsidR="00BD2BF1" w:rsidRDefault="00BD2BF1" w:rsidP="0055664C">
            <w:r>
              <w:t>AMI Membership Number</w:t>
            </w:r>
          </w:p>
        </w:tc>
        <w:tc>
          <w:tcPr>
            <w:tcW w:w="7219" w:type="dxa"/>
          </w:tcPr>
          <w:p w14:paraId="6CF009A7" w14:textId="77777777" w:rsidR="00BD2BF1" w:rsidRDefault="00BD2BF1" w:rsidP="0055664C">
            <w:r>
              <w:fldChar w:fldCharType="begin">
                <w:ffData>
                  <w:name w:val="Membership"/>
                  <w:enabled/>
                  <w:calcOnExit w:val="0"/>
                  <w:textInput/>
                </w:ffData>
              </w:fldChar>
            </w:r>
            <w:bookmarkStart w:id="16" w:name="Membership"/>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CC49A8" w14:paraId="2DEE1A77" w14:textId="77777777" w:rsidTr="00AA34A1">
        <w:tc>
          <w:tcPr>
            <w:tcW w:w="2634" w:type="dxa"/>
          </w:tcPr>
          <w:p w14:paraId="2A71A265" w14:textId="51B9CCF3" w:rsidR="00CC49A8" w:rsidRDefault="00CC49A8" w:rsidP="0055664C">
            <w:r>
              <w:t>Languages spoken</w:t>
            </w:r>
          </w:p>
        </w:tc>
        <w:tc>
          <w:tcPr>
            <w:tcW w:w="7219" w:type="dxa"/>
          </w:tcPr>
          <w:p w14:paraId="646FBE8D" w14:textId="62BE8180" w:rsidR="00CC49A8" w:rsidRDefault="00CC49A8" w:rsidP="0055664C">
            <w:r>
              <w:fldChar w:fldCharType="begin">
                <w:ffData>
                  <w:name w:val="Languages"/>
                  <w:enabled/>
                  <w:calcOnExit w:val="0"/>
                  <w:textInput/>
                </w:ffData>
              </w:fldChar>
            </w:r>
            <w:bookmarkStart w:id="17" w:name="Languag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CC49A8" w14:paraId="0D852385" w14:textId="77777777" w:rsidTr="00AA34A1">
        <w:tc>
          <w:tcPr>
            <w:tcW w:w="2634" w:type="dxa"/>
          </w:tcPr>
          <w:p w14:paraId="4EC510F2" w14:textId="1AEC0DF2" w:rsidR="00CC49A8" w:rsidRDefault="00CC49A8" w:rsidP="0055664C">
            <w:r>
              <w:t>Date</w:t>
            </w:r>
          </w:p>
        </w:tc>
        <w:tc>
          <w:tcPr>
            <w:tcW w:w="7219" w:type="dxa"/>
          </w:tcPr>
          <w:p w14:paraId="7927F8EA" w14:textId="19345CA9" w:rsidR="00CC49A8" w:rsidRDefault="00CC49A8" w:rsidP="0055664C">
            <w:r>
              <w:fldChar w:fldCharType="begin">
                <w:ffData>
                  <w:name w:val="Date"/>
                  <w:enabled/>
                  <w:calcOnExit w:val="0"/>
                  <w:statusText w:type="text" w:val="dd/mm/yyyy"/>
                  <w:textInput>
                    <w:type w:val="date"/>
                    <w:format w:val="dd/MM/yyyy"/>
                  </w:textInput>
                </w:ffData>
              </w:fldChar>
            </w:r>
            <w:bookmarkStart w:id="18" w:name="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14:paraId="234695D0" w14:textId="77777777" w:rsidR="00BD2BF1" w:rsidRDefault="00BD2BF1" w:rsidP="00BD2BF1"/>
    <w:p w14:paraId="65EE176A" w14:textId="77777777" w:rsidR="00BD2BF1" w:rsidRDefault="00BD2BF1" w:rsidP="00570BE7">
      <w:pPr>
        <w:pStyle w:val="Heading4"/>
      </w:pPr>
      <w:r>
        <w:t>AMI Qualifications:</w:t>
      </w:r>
    </w:p>
    <w:p w14:paraId="7A0528F4" w14:textId="77777777" w:rsidR="00BD2BF1" w:rsidRDefault="00BD2BF1" w:rsidP="00BD2BF1">
      <w:pPr>
        <w:jc w:val="right"/>
      </w:pPr>
    </w:p>
    <w:tbl>
      <w:tblPr>
        <w:tblStyle w:val="TableGrid"/>
        <w:tblW w:w="0" w:type="auto"/>
        <w:tblInd w:w="0" w:type="dxa"/>
        <w:tblLook w:val="04A0" w:firstRow="1" w:lastRow="0" w:firstColumn="1" w:lastColumn="0" w:noHBand="0" w:noVBand="1"/>
      </w:tblPr>
      <w:tblGrid>
        <w:gridCol w:w="2350"/>
        <w:gridCol w:w="1875"/>
        <w:gridCol w:w="1876"/>
        <w:gridCol w:w="1876"/>
        <w:gridCol w:w="1876"/>
      </w:tblGrid>
      <w:tr w:rsidR="00BD2BF1" w14:paraId="4934DB9A" w14:textId="77777777" w:rsidTr="00AA34A1">
        <w:tc>
          <w:tcPr>
            <w:tcW w:w="2350" w:type="dxa"/>
            <w:tcBorders>
              <w:top w:val="nil"/>
              <w:left w:val="nil"/>
              <w:bottom w:val="nil"/>
              <w:right w:val="nil"/>
            </w:tcBorders>
          </w:tcPr>
          <w:p w14:paraId="3301049D" w14:textId="639DD60F" w:rsidR="00BD2BF1" w:rsidRDefault="00814355" w:rsidP="0055664C">
            <w:r>
              <w:fldChar w:fldCharType="begin">
                <w:ffData>
                  <w:name w:val="Check14"/>
                  <w:enabled/>
                  <w:calcOnExit w:val="0"/>
                  <w:checkBox>
                    <w:sizeAuto/>
                    <w:default w:val="0"/>
                  </w:checkBox>
                </w:ffData>
              </w:fldChar>
            </w:r>
            <w:bookmarkStart w:id="19" w:name="Check14"/>
            <w:r>
              <w:instrText xml:space="preserve"> FORMCHECKBOX </w:instrText>
            </w:r>
            <w:r w:rsidR="0065201D">
              <w:fldChar w:fldCharType="separate"/>
            </w:r>
            <w:r>
              <w:fldChar w:fldCharType="end"/>
            </w:r>
            <w:bookmarkEnd w:id="19"/>
            <w:r w:rsidR="00BD2BF1">
              <w:t xml:space="preserve"> AMI Diploma 0-3</w:t>
            </w:r>
          </w:p>
        </w:tc>
        <w:tc>
          <w:tcPr>
            <w:tcW w:w="1875" w:type="dxa"/>
            <w:tcBorders>
              <w:top w:val="nil"/>
              <w:left w:val="nil"/>
              <w:bottom w:val="nil"/>
              <w:right w:val="single" w:sz="4" w:space="0" w:color="auto"/>
            </w:tcBorders>
          </w:tcPr>
          <w:p w14:paraId="491ACB22" w14:textId="77777777" w:rsidR="00BD2BF1" w:rsidRDefault="00BD2BF1" w:rsidP="0055664C">
            <w:pPr>
              <w:jc w:val="right"/>
            </w:pPr>
            <w:r>
              <w:t>Graduation Date:</w:t>
            </w:r>
          </w:p>
        </w:tc>
        <w:tc>
          <w:tcPr>
            <w:tcW w:w="1876" w:type="dxa"/>
            <w:tcBorders>
              <w:top w:val="single" w:sz="4" w:space="0" w:color="auto"/>
              <w:left w:val="single" w:sz="4" w:space="0" w:color="auto"/>
              <w:bottom w:val="single" w:sz="4" w:space="0" w:color="auto"/>
              <w:right w:val="single" w:sz="4" w:space="0" w:color="auto"/>
            </w:tcBorders>
          </w:tcPr>
          <w:p w14:paraId="23EFB7DC" w14:textId="77777777" w:rsidR="00BD2BF1" w:rsidRDefault="00BD2BF1" w:rsidP="0055664C">
            <w:r>
              <w:fldChar w:fldCharType="begin">
                <w:ffData>
                  <w:name w:val="AIGradDate"/>
                  <w:enabled/>
                  <w:calcOnExit w:val="0"/>
                  <w:statusText w:type="text" w:val="dd/mm/yyyy"/>
                  <w:textInput>
                    <w:type w:val="date"/>
                    <w:format w:val="dd/MM/yyyy"/>
                  </w:textInput>
                </w:ffData>
              </w:fldChar>
            </w:r>
            <w:bookmarkStart w:id="20" w:name="AIGrad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876" w:type="dxa"/>
            <w:tcBorders>
              <w:top w:val="nil"/>
              <w:left w:val="single" w:sz="4" w:space="0" w:color="auto"/>
              <w:bottom w:val="nil"/>
              <w:right w:val="single" w:sz="4" w:space="0" w:color="auto"/>
            </w:tcBorders>
          </w:tcPr>
          <w:p w14:paraId="3E6D4AF7" w14:textId="77777777" w:rsidR="00BD2BF1" w:rsidRDefault="00BD2BF1" w:rsidP="0055664C">
            <w:pPr>
              <w:jc w:val="right"/>
            </w:pPr>
            <w:r>
              <w:t>Diploma Number:</w:t>
            </w:r>
          </w:p>
        </w:tc>
        <w:tc>
          <w:tcPr>
            <w:tcW w:w="1876" w:type="dxa"/>
            <w:tcBorders>
              <w:top w:val="single" w:sz="4" w:space="0" w:color="auto"/>
              <w:left w:val="single" w:sz="4" w:space="0" w:color="auto"/>
              <w:bottom w:val="single" w:sz="4" w:space="0" w:color="auto"/>
              <w:right w:val="single" w:sz="4" w:space="0" w:color="auto"/>
            </w:tcBorders>
          </w:tcPr>
          <w:p w14:paraId="01E1A99F" w14:textId="77777777" w:rsidR="00BD2BF1" w:rsidRDefault="00BD2BF1" w:rsidP="0055664C">
            <w:r>
              <w:fldChar w:fldCharType="begin">
                <w:ffData>
                  <w:name w:val="AIDipNo"/>
                  <w:enabled/>
                  <w:calcOnExit w:val="0"/>
                  <w:textInput/>
                </w:ffData>
              </w:fldChar>
            </w:r>
            <w:bookmarkStart w:id="21" w:name="AIDipNo"/>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BD2BF1" w14:paraId="60844E31" w14:textId="77777777" w:rsidTr="00AA34A1">
        <w:tc>
          <w:tcPr>
            <w:tcW w:w="2350" w:type="dxa"/>
            <w:tcBorders>
              <w:top w:val="nil"/>
              <w:left w:val="nil"/>
              <w:bottom w:val="nil"/>
              <w:right w:val="nil"/>
            </w:tcBorders>
          </w:tcPr>
          <w:p w14:paraId="0BD98E8C" w14:textId="714CB2D4" w:rsidR="00BD2BF1" w:rsidRDefault="00814355" w:rsidP="0055664C">
            <w:r>
              <w:fldChar w:fldCharType="begin">
                <w:ffData>
                  <w:name w:val="Check15"/>
                  <w:enabled/>
                  <w:calcOnExit w:val="0"/>
                  <w:checkBox>
                    <w:sizeAuto/>
                    <w:default w:val="0"/>
                  </w:checkBox>
                </w:ffData>
              </w:fldChar>
            </w:r>
            <w:bookmarkStart w:id="22" w:name="Check15"/>
            <w:r>
              <w:instrText xml:space="preserve"> FORMCHECKBOX </w:instrText>
            </w:r>
            <w:r w:rsidR="0065201D">
              <w:fldChar w:fldCharType="separate"/>
            </w:r>
            <w:r>
              <w:fldChar w:fldCharType="end"/>
            </w:r>
            <w:bookmarkEnd w:id="22"/>
            <w:r w:rsidR="00BD2BF1">
              <w:t xml:space="preserve"> AMI Diploma 3-6</w:t>
            </w:r>
          </w:p>
        </w:tc>
        <w:tc>
          <w:tcPr>
            <w:tcW w:w="1875" w:type="dxa"/>
            <w:tcBorders>
              <w:top w:val="nil"/>
              <w:left w:val="nil"/>
              <w:bottom w:val="nil"/>
              <w:right w:val="single" w:sz="4" w:space="0" w:color="auto"/>
            </w:tcBorders>
          </w:tcPr>
          <w:p w14:paraId="343E550C" w14:textId="77777777" w:rsidR="00BD2BF1" w:rsidRDefault="00BD2BF1" w:rsidP="0055664C">
            <w:pPr>
              <w:jc w:val="right"/>
            </w:pPr>
            <w:r>
              <w:t>Graduation Date:</w:t>
            </w:r>
          </w:p>
        </w:tc>
        <w:tc>
          <w:tcPr>
            <w:tcW w:w="1876" w:type="dxa"/>
            <w:tcBorders>
              <w:top w:val="single" w:sz="4" w:space="0" w:color="auto"/>
              <w:left w:val="single" w:sz="4" w:space="0" w:color="auto"/>
              <w:bottom w:val="single" w:sz="4" w:space="0" w:color="auto"/>
              <w:right w:val="single" w:sz="4" w:space="0" w:color="auto"/>
            </w:tcBorders>
          </w:tcPr>
          <w:p w14:paraId="56516C13" w14:textId="77777777" w:rsidR="00BD2BF1" w:rsidRDefault="00BD2BF1" w:rsidP="0055664C">
            <w:r>
              <w:fldChar w:fldCharType="begin">
                <w:ffData>
                  <w:name w:val="PGradDate"/>
                  <w:enabled/>
                  <w:calcOnExit w:val="0"/>
                  <w:statusText w:type="text" w:val="dd/mm/yyyy"/>
                  <w:textInput>
                    <w:type w:val="date"/>
                    <w:format w:val="dd/MM/yyyy"/>
                  </w:textInput>
                </w:ffData>
              </w:fldChar>
            </w:r>
            <w:bookmarkStart w:id="23" w:name="PGrad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876" w:type="dxa"/>
            <w:tcBorders>
              <w:top w:val="nil"/>
              <w:left w:val="single" w:sz="4" w:space="0" w:color="auto"/>
              <w:bottom w:val="nil"/>
              <w:right w:val="single" w:sz="4" w:space="0" w:color="auto"/>
            </w:tcBorders>
          </w:tcPr>
          <w:p w14:paraId="0CABF005" w14:textId="77777777" w:rsidR="00BD2BF1" w:rsidRDefault="00BD2BF1" w:rsidP="0055664C">
            <w:pPr>
              <w:jc w:val="right"/>
            </w:pPr>
            <w:r>
              <w:t>Diploma Number:</w:t>
            </w:r>
          </w:p>
        </w:tc>
        <w:tc>
          <w:tcPr>
            <w:tcW w:w="1876" w:type="dxa"/>
            <w:tcBorders>
              <w:top w:val="single" w:sz="4" w:space="0" w:color="auto"/>
              <w:left w:val="single" w:sz="4" w:space="0" w:color="auto"/>
              <w:bottom w:val="single" w:sz="4" w:space="0" w:color="auto"/>
              <w:right w:val="single" w:sz="4" w:space="0" w:color="auto"/>
            </w:tcBorders>
          </w:tcPr>
          <w:p w14:paraId="3B239E7F" w14:textId="77777777" w:rsidR="00BD2BF1" w:rsidRDefault="00BD2BF1" w:rsidP="0055664C">
            <w:r>
              <w:fldChar w:fldCharType="begin">
                <w:ffData>
                  <w:name w:val="PDipNo"/>
                  <w:enabled/>
                  <w:calcOnExit w:val="0"/>
                  <w:textInput/>
                </w:ffData>
              </w:fldChar>
            </w:r>
            <w:bookmarkStart w:id="24" w:name="PDipNo"/>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BD2BF1" w14:paraId="17D57C7B" w14:textId="77777777" w:rsidTr="00AA34A1">
        <w:tc>
          <w:tcPr>
            <w:tcW w:w="2350" w:type="dxa"/>
            <w:tcBorders>
              <w:top w:val="nil"/>
              <w:left w:val="nil"/>
              <w:bottom w:val="nil"/>
              <w:right w:val="nil"/>
            </w:tcBorders>
          </w:tcPr>
          <w:p w14:paraId="4EB8A8C2" w14:textId="1E3BC299" w:rsidR="00BD2BF1" w:rsidRDefault="00814355" w:rsidP="0055664C">
            <w:r>
              <w:fldChar w:fldCharType="begin">
                <w:ffData>
                  <w:name w:val="Check16"/>
                  <w:enabled/>
                  <w:calcOnExit w:val="0"/>
                  <w:checkBox>
                    <w:sizeAuto/>
                    <w:default w:val="0"/>
                  </w:checkBox>
                </w:ffData>
              </w:fldChar>
            </w:r>
            <w:bookmarkStart w:id="25" w:name="Check16"/>
            <w:r>
              <w:instrText xml:space="preserve"> FORMCHECKBOX </w:instrText>
            </w:r>
            <w:r w:rsidR="0065201D">
              <w:fldChar w:fldCharType="separate"/>
            </w:r>
            <w:r>
              <w:fldChar w:fldCharType="end"/>
            </w:r>
            <w:bookmarkEnd w:id="25"/>
            <w:r w:rsidR="00BD2BF1">
              <w:t xml:space="preserve"> AMI Diploma 6-12</w:t>
            </w:r>
          </w:p>
        </w:tc>
        <w:tc>
          <w:tcPr>
            <w:tcW w:w="1875" w:type="dxa"/>
            <w:tcBorders>
              <w:top w:val="nil"/>
              <w:left w:val="nil"/>
              <w:bottom w:val="nil"/>
              <w:right w:val="single" w:sz="4" w:space="0" w:color="auto"/>
            </w:tcBorders>
          </w:tcPr>
          <w:p w14:paraId="1D2EF717" w14:textId="77777777" w:rsidR="00BD2BF1" w:rsidRDefault="00BD2BF1" w:rsidP="0055664C">
            <w:pPr>
              <w:jc w:val="right"/>
            </w:pPr>
            <w:r>
              <w:t>Graduation Date:</w:t>
            </w:r>
          </w:p>
        </w:tc>
        <w:tc>
          <w:tcPr>
            <w:tcW w:w="1876" w:type="dxa"/>
            <w:tcBorders>
              <w:top w:val="single" w:sz="4" w:space="0" w:color="auto"/>
              <w:left w:val="single" w:sz="4" w:space="0" w:color="auto"/>
              <w:bottom w:val="single" w:sz="4" w:space="0" w:color="auto"/>
              <w:right w:val="single" w:sz="4" w:space="0" w:color="auto"/>
            </w:tcBorders>
          </w:tcPr>
          <w:p w14:paraId="2DC9F450" w14:textId="77777777" w:rsidR="00BD2BF1" w:rsidRDefault="00BD2BF1" w:rsidP="0055664C">
            <w:r>
              <w:fldChar w:fldCharType="begin">
                <w:ffData>
                  <w:name w:val="EGradDate"/>
                  <w:enabled/>
                  <w:calcOnExit w:val="0"/>
                  <w:statusText w:type="text" w:val="dd/mm/yyyy"/>
                  <w:textInput>
                    <w:type w:val="date"/>
                    <w:format w:val="dd/MM/yyyy"/>
                  </w:textInput>
                </w:ffData>
              </w:fldChar>
            </w:r>
            <w:bookmarkStart w:id="26" w:name="EGrad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876" w:type="dxa"/>
            <w:tcBorders>
              <w:top w:val="nil"/>
              <w:left w:val="single" w:sz="4" w:space="0" w:color="auto"/>
              <w:bottom w:val="nil"/>
              <w:right w:val="single" w:sz="4" w:space="0" w:color="auto"/>
            </w:tcBorders>
          </w:tcPr>
          <w:p w14:paraId="37AE7B6D" w14:textId="77777777" w:rsidR="00BD2BF1" w:rsidRDefault="00BD2BF1" w:rsidP="0055664C">
            <w:pPr>
              <w:jc w:val="right"/>
            </w:pPr>
            <w:r>
              <w:t>Diploma Number:</w:t>
            </w:r>
          </w:p>
        </w:tc>
        <w:tc>
          <w:tcPr>
            <w:tcW w:w="1876" w:type="dxa"/>
            <w:tcBorders>
              <w:top w:val="single" w:sz="4" w:space="0" w:color="auto"/>
              <w:left w:val="single" w:sz="4" w:space="0" w:color="auto"/>
              <w:bottom w:val="single" w:sz="4" w:space="0" w:color="auto"/>
              <w:right w:val="single" w:sz="4" w:space="0" w:color="auto"/>
            </w:tcBorders>
          </w:tcPr>
          <w:p w14:paraId="3BC1E0AF" w14:textId="77777777" w:rsidR="00BD2BF1" w:rsidRDefault="00BD2BF1" w:rsidP="0055664C">
            <w:r>
              <w:fldChar w:fldCharType="begin">
                <w:ffData>
                  <w:name w:val="EDipNo"/>
                  <w:enabled/>
                  <w:calcOnExit w:val="0"/>
                  <w:textInput/>
                </w:ffData>
              </w:fldChar>
            </w:r>
            <w:bookmarkStart w:id="27" w:name="EDipNo"/>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74154B87" w14:textId="77777777" w:rsidR="00BD2BF1" w:rsidRPr="00BD2BF1" w:rsidRDefault="00BD2BF1" w:rsidP="00BD2BF1">
      <w:pPr>
        <w:pStyle w:val="Heading4"/>
      </w:pPr>
      <w:r>
        <w:br w:type="page"/>
      </w:r>
      <w:r>
        <w:lastRenderedPageBreak/>
        <w:t>Supporting Documentation</w:t>
      </w:r>
    </w:p>
    <w:p w14:paraId="6FFF79DE" w14:textId="77777777" w:rsidR="00BD2BF1" w:rsidRDefault="00BD2BF1" w:rsidP="00BD2BF1"/>
    <w:p w14:paraId="36F3355B" w14:textId="77777777" w:rsidR="00BD2BF1" w:rsidRDefault="00BD2BF1" w:rsidP="00BD2BF1">
      <w:r>
        <w:t>This application includes the following supporting documents:</w:t>
      </w:r>
    </w:p>
    <w:p w14:paraId="1FAAF979" w14:textId="7262B6F3" w:rsidR="00BD2BF1" w:rsidRDefault="00814355" w:rsidP="00BD2BF1">
      <w:r>
        <w:fldChar w:fldCharType="begin">
          <w:ffData>
            <w:name w:val="Check17"/>
            <w:enabled/>
            <w:calcOnExit w:val="0"/>
            <w:checkBox>
              <w:sizeAuto/>
              <w:default w:val="0"/>
            </w:checkBox>
          </w:ffData>
        </w:fldChar>
      </w:r>
      <w:bookmarkStart w:id="28" w:name="Check17"/>
      <w:r>
        <w:instrText xml:space="preserve"> FORMCHECKBOX </w:instrText>
      </w:r>
      <w:r w:rsidR="0065201D">
        <w:fldChar w:fldCharType="separate"/>
      </w:r>
      <w:r>
        <w:fldChar w:fldCharType="end"/>
      </w:r>
      <w:bookmarkEnd w:id="28"/>
      <w:r w:rsidR="00BD2BF1">
        <w:t xml:space="preserve"> Professional Resume </w:t>
      </w:r>
    </w:p>
    <w:p w14:paraId="7D314A94" w14:textId="1F1E8069" w:rsidR="00BD2BF1" w:rsidRDefault="00814355" w:rsidP="00BD2BF1">
      <w:r>
        <w:fldChar w:fldCharType="begin">
          <w:ffData>
            <w:name w:val="Check18"/>
            <w:enabled/>
            <w:calcOnExit w:val="0"/>
            <w:checkBox>
              <w:sizeAuto/>
              <w:default w:val="0"/>
            </w:checkBox>
          </w:ffData>
        </w:fldChar>
      </w:r>
      <w:bookmarkStart w:id="29" w:name="Check18"/>
      <w:r>
        <w:instrText xml:space="preserve"> FORMCHECKBOX </w:instrText>
      </w:r>
      <w:r w:rsidR="0065201D">
        <w:fldChar w:fldCharType="separate"/>
      </w:r>
      <w:r>
        <w:fldChar w:fldCharType="end"/>
      </w:r>
      <w:bookmarkEnd w:id="29"/>
      <w:r w:rsidR="00BD2BF1">
        <w:t xml:space="preserve"> Copy of AMI Diploma</w:t>
      </w:r>
    </w:p>
    <w:p w14:paraId="670715BC" w14:textId="301EDC18" w:rsidR="00BD2BF1" w:rsidRDefault="00814355" w:rsidP="00BD2BF1">
      <w:r>
        <w:fldChar w:fldCharType="begin">
          <w:ffData>
            <w:name w:val="Check19"/>
            <w:enabled/>
            <w:calcOnExit w:val="0"/>
            <w:checkBox>
              <w:sizeAuto/>
              <w:default w:val="0"/>
            </w:checkBox>
          </w:ffData>
        </w:fldChar>
      </w:r>
      <w:bookmarkStart w:id="30" w:name="Check19"/>
      <w:r>
        <w:instrText xml:space="preserve"> FORMCHECKBOX </w:instrText>
      </w:r>
      <w:r w:rsidR="0065201D">
        <w:fldChar w:fldCharType="separate"/>
      </w:r>
      <w:r>
        <w:fldChar w:fldCharType="end"/>
      </w:r>
      <w:bookmarkEnd w:id="30"/>
      <w:r w:rsidR="00BD2BF1">
        <w:t xml:space="preserve"> Personal Essay </w:t>
      </w:r>
    </w:p>
    <w:p w14:paraId="15D9C4CF" w14:textId="6431F859" w:rsidR="00BD2BF1" w:rsidRDefault="00814355" w:rsidP="00BD2BF1">
      <w:r>
        <w:fldChar w:fldCharType="begin">
          <w:ffData>
            <w:name w:val="Check20"/>
            <w:enabled/>
            <w:calcOnExit w:val="0"/>
            <w:checkBox>
              <w:sizeAuto/>
              <w:default w:val="0"/>
            </w:checkBox>
          </w:ffData>
        </w:fldChar>
      </w:r>
      <w:bookmarkStart w:id="31" w:name="Check20"/>
      <w:r>
        <w:instrText xml:space="preserve"> FORMCHECKBOX </w:instrText>
      </w:r>
      <w:r w:rsidR="0065201D">
        <w:fldChar w:fldCharType="separate"/>
      </w:r>
      <w:r>
        <w:fldChar w:fldCharType="end"/>
      </w:r>
      <w:bookmarkEnd w:id="31"/>
      <w:r w:rsidR="00BD2BF1">
        <w:t xml:space="preserve"> Two (signed) Professional Letters of Reference </w:t>
      </w:r>
    </w:p>
    <w:p w14:paraId="5E60082C" w14:textId="65471458" w:rsidR="00BD2BF1" w:rsidRDefault="00BD2BF1" w:rsidP="00BD2BF1"/>
    <w:p w14:paraId="25266B0F" w14:textId="77777777" w:rsidR="00BD2BF1" w:rsidRDefault="00BD2BF1" w:rsidP="00BD2BF1">
      <w:r w:rsidRPr="00282884">
        <w:t xml:space="preserve">All application documents should demonstrate the applicant’s suitability for successful participation in the AMI PDS Programme as reflected in the requirements for the Certificate Level. </w:t>
      </w:r>
    </w:p>
    <w:p w14:paraId="4DE5E794" w14:textId="77777777" w:rsidR="00BD2BF1" w:rsidRDefault="00BD2BF1" w:rsidP="00BD2BF1"/>
    <w:p w14:paraId="07F1FD66" w14:textId="77777777" w:rsidR="00BD2BF1" w:rsidRDefault="00BD2BF1" w:rsidP="00BD2BF1">
      <w:r w:rsidRPr="00282884">
        <w:t>In addition, the Personal Essay and Professional Letters of Reference should address:</w:t>
      </w:r>
    </w:p>
    <w:p w14:paraId="6992E35B" w14:textId="77777777" w:rsidR="00BD2BF1" w:rsidRDefault="00BD2BF1" w:rsidP="00BD2BF1">
      <w:pPr>
        <w:pStyle w:val="ListParagraph"/>
        <w:numPr>
          <w:ilvl w:val="0"/>
          <w:numId w:val="27"/>
        </w:numPr>
      </w:pPr>
      <w:r>
        <w:t>The quality of required classroom experience at the appropriate level</w:t>
      </w:r>
    </w:p>
    <w:p w14:paraId="432907D4" w14:textId="77777777" w:rsidR="00BD2BF1" w:rsidRDefault="00BD2BF1" w:rsidP="00BD2BF1">
      <w:pPr>
        <w:pStyle w:val="ListParagraph"/>
        <w:numPr>
          <w:ilvl w:val="0"/>
          <w:numId w:val="27"/>
        </w:numPr>
      </w:pPr>
      <w:r>
        <w:t>The quality of work relevant to the particular PDS Certificate</w:t>
      </w:r>
    </w:p>
    <w:p w14:paraId="181E2DD4" w14:textId="77777777" w:rsidR="00BD2BF1" w:rsidRDefault="00BD2BF1" w:rsidP="00BD2BF1">
      <w:pPr>
        <w:pStyle w:val="ListParagraph"/>
        <w:numPr>
          <w:ilvl w:val="0"/>
          <w:numId w:val="27"/>
        </w:numPr>
      </w:pPr>
      <w:r>
        <w:t xml:space="preserve">Any previous experience working on a Montessori Teacher Training Course </w:t>
      </w:r>
    </w:p>
    <w:p w14:paraId="58D0E160" w14:textId="77777777" w:rsidR="00BD2BF1" w:rsidRDefault="00BD2BF1" w:rsidP="00BD2BF1">
      <w:pPr>
        <w:pStyle w:val="ListParagraph"/>
        <w:numPr>
          <w:ilvl w:val="0"/>
          <w:numId w:val="27"/>
        </w:numPr>
      </w:pPr>
      <w:r>
        <w:t>The ability to collaborate within a community</w:t>
      </w:r>
    </w:p>
    <w:p w14:paraId="60630507" w14:textId="77777777" w:rsidR="00BD2BF1" w:rsidRDefault="00BD2BF1" w:rsidP="00BD2BF1">
      <w:pPr>
        <w:pStyle w:val="ListParagraph"/>
        <w:numPr>
          <w:ilvl w:val="0"/>
          <w:numId w:val="27"/>
        </w:numPr>
      </w:pPr>
      <w:r>
        <w:t>Capacities for professionalism, clear and objective communication, flexibility, and reliability.</w:t>
      </w:r>
    </w:p>
    <w:p w14:paraId="51C4BFA0" w14:textId="77777777" w:rsidR="00BD2BF1" w:rsidRDefault="00BD2BF1" w:rsidP="00BD2BF1"/>
    <w:p w14:paraId="23B76D46" w14:textId="16092456" w:rsidR="00C86982" w:rsidRPr="00C86982" w:rsidRDefault="00BD2BF1" w:rsidP="00C86982">
      <w:pPr>
        <w:rPr>
          <w:lang w:val="en-US"/>
        </w:rPr>
      </w:pPr>
      <w:r w:rsidRPr="007F2B3D">
        <w:t>Upon successful completion of training under the supervision of an AMI Trainer on an AMI Teacher Training Course, and submission of all required paperwork and fees, AMI will award PDS certification.</w:t>
      </w:r>
      <w:r w:rsidR="00C86982">
        <w:t xml:space="preserve"> </w:t>
      </w:r>
      <w:r w:rsidR="00667A07">
        <w:rPr>
          <w:lang w:val="en-US"/>
        </w:rPr>
        <w:t>A certificate fee of 50 Euro is payable to AMI for each certificate awarded.</w:t>
      </w:r>
    </w:p>
    <w:p w14:paraId="46D9D6D2" w14:textId="4EE7ED6C" w:rsidR="007C10FD" w:rsidRPr="007C10FD" w:rsidRDefault="007C10FD" w:rsidP="0052480B"/>
    <w:sectPr w:rsidR="007C10FD" w:rsidRPr="007C10FD" w:rsidSect="00882CCB">
      <w:headerReference w:type="default" r:id="rId8"/>
      <w:footerReference w:type="default" r:id="rId9"/>
      <w:headerReference w:type="first" r:id="rId10"/>
      <w:footerReference w:type="first" r:id="rId11"/>
      <w:pgSz w:w="11900" w:h="16840"/>
      <w:pgMar w:top="1276" w:right="992" w:bottom="1134" w:left="99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27350" w14:textId="77777777" w:rsidR="0065201D" w:rsidRDefault="0065201D" w:rsidP="007B1AFD">
      <w:r>
        <w:separator/>
      </w:r>
    </w:p>
    <w:p w14:paraId="38EE67CE" w14:textId="77777777" w:rsidR="0065201D" w:rsidRDefault="0065201D"/>
  </w:endnote>
  <w:endnote w:type="continuationSeparator" w:id="0">
    <w:p w14:paraId="038478A7" w14:textId="77777777" w:rsidR="0065201D" w:rsidRDefault="0065201D" w:rsidP="007B1AFD">
      <w:r>
        <w:continuationSeparator/>
      </w:r>
    </w:p>
    <w:p w14:paraId="0C1562EE" w14:textId="77777777" w:rsidR="0065201D" w:rsidRDefault="006520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Helvetica Neue Medium">
    <w:panose1 w:val="020B0604020202020204"/>
    <w:charset w:val="4D"/>
    <w:family w:val="swiss"/>
    <w:pitch w:val="variable"/>
    <w:sig w:usb0="A00002FF" w:usb1="5000205B" w:usb2="00000002" w:usb3="00000000" w:csb0="0000009B" w:csb1="00000000"/>
  </w:font>
  <w:font w:name="Times">
    <w:panose1 w:val="0000050000000002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E6623" w14:textId="77777777" w:rsidR="009E2981" w:rsidRPr="005479CE" w:rsidRDefault="00BD2BF1" w:rsidP="005479CE">
    <w:pPr>
      <w:tabs>
        <w:tab w:val="right" w:pos="9916"/>
      </w:tabs>
      <w:ind w:right="-7"/>
      <w:rPr>
        <w:sz w:val="16"/>
        <w:szCs w:val="16"/>
      </w:rPr>
    </w:pPr>
    <w:r w:rsidRPr="002F45CE">
      <w:rPr>
        <w:sz w:val="16"/>
        <w:szCs w:val="16"/>
      </w:rPr>
      <w:t>AMI Scientific Pedagogy Division / January 2020</w:t>
    </w:r>
    <w:r w:rsidR="009E2981" w:rsidRPr="003E2D5D">
      <w:rPr>
        <w:sz w:val="16"/>
        <w:szCs w:val="16"/>
      </w:rPr>
      <w:tab/>
    </w:r>
    <w:r w:rsidR="009E2981" w:rsidRPr="003E2D5D">
      <w:rPr>
        <w:rStyle w:val="PageNumber"/>
        <w:sz w:val="16"/>
        <w:szCs w:val="16"/>
      </w:rPr>
      <w:fldChar w:fldCharType="begin"/>
    </w:r>
    <w:r w:rsidR="009E2981" w:rsidRPr="003E2D5D">
      <w:rPr>
        <w:rStyle w:val="PageNumber"/>
        <w:sz w:val="16"/>
        <w:szCs w:val="16"/>
      </w:rPr>
      <w:instrText xml:space="preserve"> PAGE </w:instrText>
    </w:r>
    <w:r w:rsidR="009E2981" w:rsidRPr="003E2D5D">
      <w:rPr>
        <w:rStyle w:val="PageNumber"/>
        <w:sz w:val="16"/>
        <w:szCs w:val="16"/>
      </w:rPr>
      <w:fldChar w:fldCharType="separate"/>
    </w:r>
    <w:r w:rsidR="0052480B">
      <w:rPr>
        <w:rStyle w:val="PageNumber"/>
        <w:noProof/>
        <w:sz w:val="16"/>
        <w:szCs w:val="16"/>
      </w:rPr>
      <w:t>2</w:t>
    </w:r>
    <w:r w:rsidR="009E2981" w:rsidRPr="003E2D5D">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6AB8C" w14:textId="77777777" w:rsidR="009E2981" w:rsidRPr="00BD2BF1" w:rsidRDefault="00BD2BF1" w:rsidP="00BD2BF1">
    <w:pPr>
      <w:tabs>
        <w:tab w:val="right" w:pos="9916"/>
      </w:tabs>
      <w:ind w:right="-7"/>
      <w:rPr>
        <w:sz w:val="16"/>
        <w:szCs w:val="16"/>
      </w:rPr>
    </w:pPr>
    <w:r w:rsidRPr="002F45CE">
      <w:rPr>
        <w:sz w:val="16"/>
        <w:szCs w:val="16"/>
      </w:rPr>
      <w:t>AMI Scientific Pedagogy Division / January 2020</w:t>
    </w:r>
    <w:r w:rsidRPr="003E2D5D">
      <w:rPr>
        <w:sz w:val="16"/>
        <w:szCs w:val="16"/>
      </w:rPr>
      <w:tab/>
    </w:r>
    <w:r w:rsidRPr="003E2D5D">
      <w:rPr>
        <w:rStyle w:val="PageNumber"/>
        <w:sz w:val="16"/>
        <w:szCs w:val="16"/>
      </w:rPr>
      <w:fldChar w:fldCharType="begin"/>
    </w:r>
    <w:r w:rsidRPr="003E2D5D">
      <w:rPr>
        <w:rStyle w:val="PageNumber"/>
        <w:sz w:val="16"/>
        <w:szCs w:val="16"/>
      </w:rPr>
      <w:instrText xml:space="preserve"> PAGE </w:instrText>
    </w:r>
    <w:r w:rsidRPr="003E2D5D">
      <w:rPr>
        <w:rStyle w:val="PageNumber"/>
        <w:sz w:val="16"/>
        <w:szCs w:val="16"/>
      </w:rPr>
      <w:fldChar w:fldCharType="separate"/>
    </w:r>
    <w:r>
      <w:rPr>
        <w:rStyle w:val="PageNumber"/>
        <w:sz w:val="16"/>
        <w:szCs w:val="16"/>
      </w:rPr>
      <w:t>1</w:t>
    </w:r>
    <w:r w:rsidRPr="003E2D5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A88BB" w14:textId="77777777" w:rsidR="0065201D" w:rsidRDefault="0065201D" w:rsidP="007B1AFD">
      <w:r>
        <w:separator/>
      </w:r>
    </w:p>
    <w:p w14:paraId="7E9C5089" w14:textId="77777777" w:rsidR="0065201D" w:rsidRDefault="0065201D"/>
  </w:footnote>
  <w:footnote w:type="continuationSeparator" w:id="0">
    <w:p w14:paraId="706E7A9D" w14:textId="77777777" w:rsidR="0065201D" w:rsidRDefault="0065201D" w:rsidP="007B1AFD">
      <w:r>
        <w:continuationSeparator/>
      </w:r>
    </w:p>
    <w:p w14:paraId="5962DA0F" w14:textId="77777777" w:rsidR="0065201D" w:rsidRDefault="006520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050F3" w14:textId="77777777" w:rsidR="009E2981" w:rsidRDefault="009E2981" w:rsidP="003E2D5D">
    <w:pPr>
      <w:pStyle w:val="Header"/>
      <w:tabs>
        <w:tab w:val="left" w:pos="3828"/>
      </w:tabs>
      <w:ind w:left="-1134" w:right="-1057"/>
      <w:jc w:val="right"/>
    </w:pPr>
    <w:r>
      <w:rPr>
        <w:noProof/>
        <w:lang w:val="en-US"/>
      </w:rPr>
      <w:drawing>
        <wp:anchor distT="0" distB="0" distL="114300" distR="114300" simplePos="0" relativeHeight="251658240" behindDoc="0" locked="0" layoutInCell="1" allowOverlap="1" wp14:anchorId="3BEE2C25" wp14:editId="3B205E0F">
          <wp:simplePos x="0" y="0"/>
          <wp:positionH relativeFrom="column">
            <wp:posOffset>3787140</wp:posOffset>
          </wp:positionH>
          <wp:positionV relativeFrom="paragraph">
            <wp:posOffset>104140</wp:posOffset>
          </wp:positionV>
          <wp:extent cx="2514600" cy="76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7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3E6DF8" w14:textId="77777777" w:rsidR="009E2981" w:rsidRDefault="009E2981">
    <w:pPr>
      <w:pStyle w:val="Header"/>
    </w:pPr>
  </w:p>
  <w:p w14:paraId="2F0D87F4" w14:textId="77777777" w:rsidR="009E2981" w:rsidRDefault="009E29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A0780" w14:textId="77777777" w:rsidR="009E2981" w:rsidRPr="00B60BBC" w:rsidRDefault="009E2981" w:rsidP="00051D68">
    <w:pPr>
      <w:pStyle w:val="Header"/>
    </w:pPr>
    <w:r>
      <w:rPr>
        <w:noProof/>
        <w:lang w:val="en-US"/>
      </w:rPr>
      <w:drawing>
        <wp:anchor distT="0" distB="0" distL="114300" distR="114300" simplePos="0" relativeHeight="251657216" behindDoc="0" locked="0" layoutInCell="1" allowOverlap="1" wp14:anchorId="63C53E63" wp14:editId="20F74D1C">
          <wp:simplePos x="0" y="0"/>
          <wp:positionH relativeFrom="column">
            <wp:posOffset>3134995</wp:posOffset>
          </wp:positionH>
          <wp:positionV relativeFrom="paragraph">
            <wp:posOffset>-10795</wp:posOffset>
          </wp:positionV>
          <wp:extent cx="3155950" cy="187960"/>
          <wp:effectExtent l="0" t="0" r="6350" b="2540"/>
          <wp:wrapSquare wrapText="bothSides"/>
          <wp:docPr id="2" name="Picture 3" descr="AddressAMItop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ressAMItopColour"/>
                  <pic:cNvPicPr>
                    <a:picLocks noChangeAspect="1" noChangeArrowheads="1"/>
                  </pic:cNvPicPr>
                </pic:nvPicPr>
                <pic:blipFill rotWithShape="1">
                  <a:blip r:embed="rId1">
                    <a:extLst>
                      <a:ext uri="{28A0092B-C50C-407E-A947-70E740481C1C}">
                        <a14:useLocalDpi xmlns:a14="http://schemas.microsoft.com/office/drawing/2010/main" val="0"/>
                      </a:ext>
                    </a:extLst>
                  </a:blip>
                  <a:srcRect b="83250"/>
                  <a:stretch/>
                </pic:blipFill>
                <pic:spPr bwMode="auto">
                  <a:xfrm>
                    <a:off x="0" y="0"/>
                    <a:ext cx="3155950" cy="187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1D68">
      <w:rPr>
        <w:noProof/>
        <w:lang w:val="en-US"/>
      </w:rPr>
      <w:drawing>
        <wp:inline distT="0" distB="0" distL="0" distR="0" wp14:anchorId="4A55E94A" wp14:editId="5CE3859C">
          <wp:extent cx="1308735" cy="1120775"/>
          <wp:effectExtent l="0" t="0" r="12065" b="0"/>
          <wp:docPr id="4" name="Picture 2" descr="AMILog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ILog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735" cy="1120775"/>
                  </a:xfrm>
                  <a:prstGeom prst="rect">
                    <a:avLst/>
                  </a:prstGeom>
                  <a:noFill/>
                  <a:ln>
                    <a:noFill/>
                  </a:ln>
                </pic:spPr>
              </pic:pic>
            </a:graphicData>
          </a:graphic>
        </wp:inline>
      </w:drawing>
    </w:r>
  </w:p>
  <w:p w14:paraId="15CE9477" w14:textId="77777777" w:rsidR="009E2981" w:rsidRPr="00051D68" w:rsidRDefault="009E2981" w:rsidP="00051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ECE53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32FAD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82E80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486E06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58260D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7634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47026B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E04DFF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7DC6D2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0B6C78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7AE93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317AF9"/>
    <w:multiLevelType w:val="hybridMultilevel"/>
    <w:tmpl w:val="DB862F88"/>
    <w:lvl w:ilvl="0" w:tplc="4002072C">
      <w:start w:val="1"/>
      <w:numFmt w:val="bullet"/>
      <w:lvlText w:val=""/>
      <w:lvlJc w:val="left"/>
      <w:pPr>
        <w:ind w:left="36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210CF"/>
    <w:multiLevelType w:val="hybridMultilevel"/>
    <w:tmpl w:val="21C28526"/>
    <w:lvl w:ilvl="0" w:tplc="8014E05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6662D2"/>
    <w:multiLevelType w:val="multilevel"/>
    <w:tmpl w:val="DAF20C7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6B0BE9"/>
    <w:multiLevelType w:val="hybridMultilevel"/>
    <w:tmpl w:val="41D04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055F37"/>
    <w:multiLevelType w:val="multilevel"/>
    <w:tmpl w:val="DD42A71E"/>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5B263F4"/>
    <w:multiLevelType w:val="multilevel"/>
    <w:tmpl w:val="9C5039B6"/>
    <w:lvl w:ilvl="0">
      <w:start w:val="1"/>
      <w:numFmt w:val="bullet"/>
      <w:lvlText w:val=""/>
      <w:lvlJc w:val="left"/>
      <w:pPr>
        <w:tabs>
          <w:tab w:val="num" w:pos="360"/>
        </w:tabs>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67C0A84"/>
    <w:multiLevelType w:val="multilevel"/>
    <w:tmpl w:val="F118BE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6260EDD"/>
    <w:multiLevelType w:val="hybridMultilevel"/>
    <w:tmpl w:val="D1309FF0"/>
    <w:lvl w:ilvl="0" w:tplc="34DA1340">
      <w:start w:val="1"/>
      <w:numFmt w:val="decimal"/>
      <w:pStyle w:val="ListNumbers"/>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C7833"/>
    <w:multiLevelType w:val="hybridMultilevel"/>
    <w:tmpl w:val="2E62F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B77924"/>
    <w:multiLevelType w:val="hybridMultilevel"/>
    <w:tmpl w:val="60762040"/>
    <w:lvl w:ilvl="0" w:tplc="4002072C">
      <w:start w:val="1"/>
      <w:numFmt w:val="bullet"/>
      <w:lvlText w:val=""/>
      <w:lvlJc w:val="left"/>
      <w:pPr>
        <w:ind w:left="360" w:hanging="360"/>
      </w:pPr>
      <w:rPr>
        <w:rFonts w:ascii="Symbol" w:hAnsi="Symbol" w:hint="default"/>
        <w:color w:val="auto"/>
        <w:u w:val="no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CB7E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AE144B0"/>
    <w:multiLevelType w:val="multilevel"/>
    <w:tmpl w:val="73C6D37A"/>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045020F"/>
    <w:multiLevelType w:val="hybridMultilevel"/>
    <w:tmpl w:val="5706E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73227BD"/>
    <w:multiLevelType w:val="hybridMultilevel"/>
    <w:tmpl w:val="6456A5E2"/>
    <w:lvl w:ilvl="0" w:tplc="DCBEE7BA">
      <w:start w:val="1"/>
      <w:numFmt w:val="bullet"/>
      <w:lvlText w:val=""/>
      <w:lvlJc w:val="left"/>
      <w:pPr>
        <w:ind w:left="360" w:hanging="360"/>
      </w:pPr>
      <w:rPr>
        <w:rFonts w:ascii="Symbol" w:hAnsi="Symbol" w:hint="default"/>
        <w:color w:val="auto"/>
        <w:u w:val="no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D2672E2"/>
    <w:multiLevelType w:val="hybridMultilevel"/>
    <w:tmpl w:val="DAF20C70"/>
    <w:lvl w:ilvl="0" w:tplc="C9A6A072">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23"/>
  </w:num>
  <w:num w:numId="4">
    <w:abstractNumId w:val="20"/>
  </w:num>
  <w:num w:numId="5">
    <w:abstractNumId w:val="11"/>
  </w:num>
  <w:num w:numId="6">
    <w:abstractNumId w:val="14"/>
  </w:num>
  <w:num w:numId="7">
    <w:abstractNumId w:val="10"/>
  </w:num>
  <w:num w:numId="8">
    <w:abstractNumId w:val="25"/>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21"/>
  </w:num>
  <w:num w:numId="20">
    <w:abstractNumId w:val="25"/>
  </w:num>
  <w:num w:numId="21">
    <w:abstractNumId w:val="18"/>
  </w:num>
  <w:num w:numId="22">
    <w:abstractNumId w:val="17"/>
  </w:num>
  <w:num w:numId="23">
    <w:abstractNumId w:val="16"/>
  </w:num>
  <w:num w:numId="24">
    <w:abstractNumId w:val="15"/>
  </w:num>
  <w:num w:numId="25">
    <w:abstractNumId w:val="22"/>
  </w:num>
  <w:num w:numId="26">
    <w:abstractNumId w:val="1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BF1"/>
    <w:rsid w:val="000026C9"/>
    <w:rsid w:val="00051D68"/>
    <w:rsid w:val="00065C9C"/>
    <w:rsid w:val="00091937"/>
    <w:rsid w:val="00095AB1"/>
    <w:rsid w:val="000A0753"/>
    <w:rsid w:val="001076B1"/>
    <w:rsid w:val="001128D7"/>
    <w:rsid w:val="001261FD"/>
    <w:rsid w:val="00147C24"/>
    <w:rsid w:val="001559FE"/>
    <w:rsid w:val="00170EE2"/>
    <w:rsid w:val="001A2FD8"/>
    <w:rsid w:val="001A77F4"/>
    <w:rsid w:val="001D7B0B"/>
    <w:rsid w:val="001F5CDD"/>
    <w:rsid w:val="0025607B"/>
    <w:rsid w:val="002A1173"/>
    <w:rsid w:val="002A2E89"/>
    <w:rsid w:val="002A5E56"/>
    <w:rsid w:val="002E48A2"/>
    <w:rsid w:val="002F1955"/>
    <w:rsid w:val="00345A01"/>
    <w:rsid w:val="0035172F"/>
    <w:rsid w:val="00357518"/>
    <w:rsid w:val="0036301E"/>
    <w:rsid w:val="0039261E"/>
    <w:rsid w:val="003C0B51"/>
    <w:rsid w:val="003C6664"/>
    <w:rsid w:val="003D2A8E"/>
    <w:rsid w:val="003E0762"/>
    <w:rsid w:val="003E2D5D"/>
    <w:rsid w:val="003E4136"/>
    <w:rsid w:val="00411B04"/>
    <w:rsid w:val="004B26B0"/>
    <w:rsid w:val="004F6E5D"/>
    <w:rsid w:val="00510AB0"/>
    <w:rsid w:val="0051502D"/>
    <w:rsid w:val="0052480B"/>
    <w:rsid w:val="005260F9"/>
    <w:rsid w:val="005479CE"/>
    <w:rsid w:val="00556ECA"/>
    <w:rsid w:val="00562832"/>
    <w:rsid w:val="00570BE7"/>
    <w:rsid w:val="00575C34"/>
    <w:rsid w:val="0058186A"/>
    <w:rsid w:val="005E559E"/>
    <w:rsid w:val="0065201D"/>
    <w:rsid w:val="00667A07"/>
    <w:rsid w:val="00683B2F"/>
    <w:rsid w:val="006C6BA7"/>
    <w:rsid w:val="006D71C2"/>
    <w:rsid w:val="006E1582"/>
    <w:rsid w:val="006F7536"/>
    <w:rsid w:val="00711F8A"/>
    <w:rsid w:val="00721DC8"/>
    <w:rsid w:val="007303DE"/>
    <w:rsid w:val="00746AD8"/>
    <w:rsid w:val="00783EBB"/>
    <w:rsid w:val="00797B05"/>
    <w:rsid w:val="007A1A2A"/>
    <w:rsid w:val="007B1AFD"/>
    <w:rsid w:val="007C10FD"/>
    <w:rsid w:val="007C5B69"/>
    <w:rsid w:val="00814355"/>
    <w:rsid w:val="0081565B"/>
    <w:rsid w:val="00850FCE"/>
    <w:rsid w:val="00882CCB"/>
    <w:rsid w:val="00896FA5"/>
    <w:rsid w:val="008E4A8F"/>
    <w:rsid w:val="008F5113"/>
    <w:rsid w:val="008F72DF"/>
    <w:rsid w:val="00900FA7"/>
    <w:rsid w:val="00934816"/>
    <w:rsid w:val="00940443"/>
    <w:rsid w:val="00944DA8"/>
    <w:rsid w:val="009A083C"/>
    <w:rsid w:val="009D0738"/>
    <w:rsid w:val="009E2981"/>
    <w:rsid w:val="009F4B71"/>
    <w:rsid w:val="00A41069"/>
    <w:rsid w:val="00A92F4A"/>
    <w:rsid w:val="00AA34A1"/>
    <w:rsid w:val="00AB55A3"/>
    <w:rsid w:val="00B80EB2"/>
    <w:rsid w:val="00BA18D6"/>
    <w:rsid w:val="00BA2DCB"/>
    <w:rsid w:val="00BD27C6"/>
    <w:rsid w:val="00BD2BF1"/>
    <w:rsid w:val="00C13F9F"/>
    <w:rsid w:val="00C8445E"/>
    <w:rsid w:val="00C86982"/>
    <w:rsid w:val="00CA56A9"/>
    <w:rsid w:val="00CC49A8"/>
    <w:rsid w:val="00CF2D54"/>
    <w:rsid w:val="00CF3903"/>
    <w:rsid w:val="00D21E03"/>
    <w:rsid w:val="00D51800"/>
    <w:rsid w:val="00D5707D"/>
    <w:rsid w:val="00DC780F"/>
    <w:rsid w:val="00DD5D6B"/>
    <w:rsid w:val="00DF6015"/>
    <w:rsid w:val="00E01D5D"/>
    <w:rsid w:val="00E04126"/>
    <w:rsid w:val="00E10FE6"/>
    <w:rsid w:val="00E1234D"/>
    <w:rsid w:val="00E21F4E"/>
    <w:rsid w:val="00E436BB"/>
    <w:rsid w:val="00E720A7"/>
    <w:rsid w:val="00E86F08"/>
    <w:rsid w:val="00E924D9"/>
    <w:rsid w:val="00E946E0"/>
    <w:rsid w:val="00F05DB5"/>
    <w:rsid w:val="00F570F1"/>
    <w:rsid w:val="00F61E13"/>
    <w:rsid w:val="00FD00C9"/>
    <w:rsid w:val="00FF3A9B"/>
    <w:rsid w:val="00FF6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F2C1A2"/>
  <w14:defaultImageDpi w14:val="300"/>
  <w15:docId w15:val="{D7A76D0B-0B5A-C74F-A4A5-59E538C3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Text"/>
    <w:qFormat/>
    <w:rsid w:val="00BD2BF1"/>
    <w:pPr>
      <w:jc w:val="both"/>
    </w:pPr>
    <w:rPr>
      <w:rFonts w:ascii="Helvetica Neue Light" w:hAnsi="Helvetica Neue Light"/>
      <w:sz w:val="22"/>
      <w:lang w:val="en-GB"/>
    </w:rPr>
  </w:style>
  <w:style w:type="paragraph" w:styleId="Heading1">
    <w:name w:val="heading 1"/>
    <w:basedOn w:val="Normal"/>
    <w:next w:val="Normal"/>
    <w:link w:val="Heading1Char"/>
    <w:qFormat/>
    <w:rsid w:val="00BD27C6"/>
    <w:pPr>
      <w:keepNext/>
      <w:jc w:val="left"/>
      <w:outlineLvl w:val="0"/>
    </w:pPr>
    <w:rPr>
      <w:rFonts w:ascii="Helvetica Neue Medium" w:eastAsia="Times" w:hAnsi="Helvetica Neue Medium"/>
      <w:color w:val="174A7F"/>
      <w:sz w:val="32"/>
      <w:szCs w:val="20"/>
      <w:lang w:val="en-AU" w:eastAsia="ja-JP"/>
    </w:rPr>
  </w:style>
  <w:style w:type="paragraph" w:styleId="Heading2">
    <w:name w:val="heading 2"/>
    <w:basedOn w:val="Normal"/>
    <w:next w:val="Normal"/>
    <w:link w:val="Heading2Char"/>
    <w:qFormat/>
    <w:rsid w:val="00BD27C6"/>
    <w:pPr>
      <w:keepNext/>
      <w:keepLines/>
      <w:outlineLvl w:val="1"/>
    </w:pPr>
    <w:rPr>
      <w:rFonts w:ascii="Helvetica Neue Medium" w:eastAsia="MS Gothic" w:hAnsi="Helvetica Neue Medium" w:cstheme="majorBidi"/>
      <w:color w:val="008375"/>
      <w:sz w:val="28"/>
      <w:szCs w:val="28"/>
      <w:lang w:val="en-AU" w:eastAsia="ja-JP"/>
    </w:rPr>
  </w:style>
  <w:style w:type="paragraph" w:styleId="Heading3">
    <w:name w:val="heading 3"/>
    <w:basedOn w:val="Normal"/>
    <w:next w:val="Normal"/>
    <w:link w:val="Heading3Char"/>
    <w:qFormat/>
    <w:rsid w:val="00BD27C6"/>
    <w:pPr>
      <w:keepNext/>
      <w:keepLines/>
      <w:outlineLvl w:val="2"/>
    </w:pPr>
    <w:rPr>
      <w:rFonts w:ascii="Helvetica Neue Medium" w:eastAsia="MS Gothic" w:hAnsi="Helvetica Neue Medium" w:cstheme="majorBidi"/>
      <w:bCs/>
      <w:color w:val="38B3A0"/>
      <w:sz w:val="24"/>
      <w:szCs w:val="22"/>
      <w:lang w:val="en-AU" w:eastAsia="ja-JP"/>
    </w:rPr>
  </w:style>
  <w:style w:type="paragraph" w:styleId="Heading4">
    <w:name w:val="heading 4"/>
    <w:basedOn w:val="Normal"/>
    <w:next w:val="Normal"/>
    <w:link w:val="Heading4Char"/>
    <w:qFormat/>
    <w:rsid w:val="00BD27C6"/>
    <w:pPr>
      <w:keepNext/>
      <w:keepLines/>
      <w:outlineLvl w:val="3"/>
    </w:pPr>
    <w:rPr>
      <w:rFonts w:ascii="Helvetica Neue Medium" w:eastAsia="MS Gothic" w:hAnsi="Helvetica Neue Medium" w:cstheme="majorBidi"/>
      <w:szCs w:val="22"/>
      <w:lang w:val="en-AU" w:eastAsia="ja-JP"/>
    </w:rPr>
  </w:style>
  <w:style w:type="paragraph" w:styleId="Heading5">
    <w:name w:val="heading 5"/>
    <w:basedOn w:val="Normal"/>
    <w:next w:val="Normal"/>
    <w:link w:val="Heading5Char"/>
    <w:uiPriority w:val="9"/>
    <w:semiHidden/>
    <w:unhideWhenUsed/>
    <w:rsid w:val="00DC780F"/>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DC780F"/>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DC780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780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C780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27C6"/>
    <w:rPr>
      <w:rFonts w:ascii="Helvetica Neue Medium" w:eastAsia="Times" w:hAnsi="Helvetica Neue Medium"/>
      <w:color w:val="174A7F"/>
      <w:sz w:val="32"/>
      <w:szCs w:val="20"/>
      <w:lang w:val="en-AU" w:eastAsia="ja-JP"/>
    </w:rPr>
  </w:style>
  <w:style w:type="character" w:customStyle="1" w:styleId="Heading2Char">
    <w:name w:val="Heading 2 Char"/>
    <w:link w:val="Heading2"/>
    <w:rsid w:val="00BD27C6"/>
    <w:rPr>
      <w:rFonts w:ascii="Helvetica Neue Medium" w:eastAsia="MS Gothic" w:hAnsi="Helvetica Neue Medium" w:cstheme="majorBidi"/>
      <w:color w:val="008375"/>
      <w:sz w:val="28"/>
      <w:szCs w:val="28"/>
      <w:lang w:val="en-AU" w:eastAsia="ja-JP"/>
    </w:rPr>
  </w:style>
  <w:style w:type="character" w:customStyle="1" w:styleId="Heading3Char">
    <w:name w:val="Heading 3 Char"/>
    <w:link w:val="Heading3"/>
    <w:rsid w:val="00BD27C6"/>
    <w:rPr>
      <w:rFonts w:ascii="Helvetica Neue Medium" w:eastAsia="MS Gothic" w:hAnsi="Helvetica Neue Medium" w:cstheme="majorBidi"/>
      <w:bCs/>
      <w:color w:val="38B3A0"/>
      <w:szCs w:val="22"/>
      <w:lang w:val="en-AU" w:eastAsia="ja-JP"/>
    </w:rPr>
  </w:style>
  <w:style w:type="character" w:customStyle="1" w:styleId="Heading4Char">
    <w:name w:val="Heading 4 Char"/>
    <w:link w:val="Heading4"/>
    <w:rsid w:val="00BD27C6"/>
    <w:rPr>
      <w:rFonts w:ascii="Helvetica Neue Medium" w:eastAsia="MS Gothic" w:hAnsi="Helvetica Neue Medium" w:cstheme="majorBidi"/>
      <w:sz w:val="22"/>
      <w:szCs w:val="22"/>
      <w:lang w:val="en-AU" w:eastAsia="ja-JP"/>
    </w:rPr>
  </w:style>
  <w:style w:type="character" w:customStyle="1" w:styleId="Heading5Char">
    <w:name w:val="Heading 5 Char"/>
    <w:basedOn w:val="DefaultParagraphFont"/>
    <w:link w:val="Heading5"/>
    <w:uiPriority w:val="9"/>
    <w:semiHidden/>
    <w:rsid w:val="00DC780F"/>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DC780F"/>
    <w:rPr>
      <w:rFonts w:asciiTheme="majorHAnsi" w:eastAsiaTheme="majorEastAsia" w:hAnsiTheme="majorHAnsi" w:cstheme="majorBidi"/>
      <w:i/>
      <w:iCs/>
      <w:color w:val="1F3763" w:themeColor="accent1" w:themeShade="7F"/>
      <w:sz w:val="22"/>
      <w:szCs w:val="24"/>
      <w:lang w:val="en-GB"/>
    </w:rPr>
  </w:style>
  <w:style w:type="character" w:customStyle="1" w:styleId="Heading7Char">
    <w:name w:val="Heading 7 Char"/>
    <w:basedOn w:val="DefaultParagraphFont"/>
    <w:link w:val="Heading7"/>
    <w:uiPriority w:val="9"/>
    <w:semiHidden/>
    <w:rsid w:val="00DC780F"/>
    <w:rPr>
      <w:rFonts w:asciiTheme="majorHAnsi" w:eastAsiaTheme="majorEastAsia" w:hAnsiTheme="majorHAnsi" w:cstheme="majorBidi"/>
      <w:i/>
      <w:iCs/>
      <w:color w:val="404040" w:themeColor="text1" w:themeTint="BF"/>
      <w:sz w:val="22"/>
      <w:szCs w:val="24"/>
      <w:lang w:val="en-GB"/>
    </w:rPr>
  </w:style>
  <w:style w:type="character" w:customStyle="1" w:styleId="Heading8Char">
    <w:name w:val="Heading 8 Char"/>
    <w:basedOn w:val="DefaultParagraphFont"/>
    <w:link w:val="Heading8"/>
    <w:uiPriority w:val="9"/>
    <w:semiHidden/>
    <w:rsid w:val="00DC780F"/>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uiPriority w:val="9"/>
    <w:semiHidden/>
    <w:rsid w:val="00DC780F"/>
    <w:rPr>
      <w:rFonts w:asciiTheme="majorHAnsi" w:eastAsiaTheme="majorEastAsia" w:hAnsiTheme="majorHAnsi" w:cstheme="majorBidi"/>
      <w:i/>
      <w:iCs/>
      <w:color w:val="404040" w:themeColor="text1" w:themeTint="BF"/>
      <w:lang w:val="en-GB"/>
    </w:rPr>
  </w:style>
  <w:style w:type="paragraph" w:styleId="NoSpacing">
    <w:name w:val="No Spacing"/>
    <w:uiPriority w:val="1"/>
    <w:rsid w:val="00DC780F"/>
  </w:style>
  <w:style w:type="paragraph" w:customStyle="1" w:styleId="Bullets">
    <w:name w:val="Bullets"/>
    <w:basedOn w:val="Normal"/>
    <w:autoRedefine/>
    <w:rsid w:val="003E4136"/>
    <w:rPr>
      <w:szCs w:val="22"/>
    </w:rPr>
  </w:style>
  <w:style w:type="paragraph" w:customStyle="1" w:styleId="Bullet">
    <w:name w:val="Bullet"/>
    <w:basedOn w:val="Normal"/>
    <w:next w:val="NoSpacing"/>
    <w:rsid w:val="003E4136"/>
    <w:pPr>
      <w:jc w:val="left"/>
    </w:pPr>
  </w:style>
  <w:style w:type="paragraph" w:styleId="Subtitle">
    <w:name w:val="Subtitle"/>
    <w:basedOn w:val="Normal"/>
    <w:next w:val="Normal"/>
    <w:link w:val="SubtitleChar"/>
    <w:uiPriority w:val="11"/>
    <w:rsid w:val="00DC780F"/>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DC780F"/>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rsid w:val="00DC780F"/>
    <w:rPr>
      <w:i/>
      <w:iCs/>
      <w:color w:val="808080" w:themeColor="text1" w:themeTint="7F"/>
    </w:rPr>
  </w:style>
  <w:style w:type="character" w:styleId="Emphasis">
    <w:name w:val="Emphasis"/>
    <w:basedOn w:val="DefaultParagraphFont"/>
    <w:uiPriority w:val="20"/>
    <w:rsid w:val="00DC780F"/>
    <w:rPr>
      <w:i/>
      <w:iCs/>
    </w:rPr>
  </w:style>
  <w:style w:type="character" w:styleId="Strong">
    <w:name w:val="Strong"/>
    <w:basedOn w:val="DefaultParagraphFont"/>
    <w:uiPriority w:val="22"/>
    <w:rsid w:val="00DC780F"/>
    <w:rPr>
      <w:b/>
      <w:bCs/>
    </w:rPr>
  </w:style>
  <w:style w:type="paragraph" w:styleId="Quote">
    <w:name w:val="Quote"/>
    <w:aliases w:val="Book Title Italic"/>
    <w:basedOn w:val="Normal"/>
    <w:next w:val="Normal"/>
    <w:link w:val="QuoteChar"/>
    <w:uiPriority w:val="29"/>
    <w:qFormat/>
    <w:rsid w:val="00DC780F"/>
    <w:rPr>
      <w:i/>
      <w:iCs/>
      <w:color w:val="000000" w:themeColor="text1"/>
    </w:rPr>
  </w:style>
  <w:style w:type="character" w:customStyle="1" w:styleId="QuoteChar">
    <w:name w:val="Quote Char"/>
    <w:aliases w:val="Book Title Italic Char"/>
    <w:basedOn w:val="DefaultParagraphFont"/>
    <w:link w:val="Quote"/>
    <w:uiPriority w:val="29"/>
    <w:rsid w:val="00DC780F"/>
    <w:rPr>
      <w:i/>
      <w:iCs/>
      <w:color w:val="000000" w:themeColor="text1"/>
    </w:rPr>
  </w:style>
  <w:style w:type="paragraph" w:styleId="IntenseQuote">
    <w:name w:val="Intense Quote"/>
    <w:basedOn w:val="Normal"/>
    <w:next w:val="Normal"/>
    <w:link w:val="IntenseQuoteChar"/>
    <w:uiPriority w:val="30"/>
    <w:rsid w:val="00DC780F"/>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DC780F"/>
    <w:rPr>
      <w:b/>
      <w:bCs/>
      <w:i/>
      <w:iCs/>
      <w:color w:val="4472C4" w:themeColor="accent1"/>
    </w:rPr>
  </w:style>
  <w:style w:type="character" w:styleId="IntenseEmphasis">
    <w:name w:val="Intense Emphasis"/>
    <w:basedOn w:val="DefaultParagraphFont"/>
    <w:uiPriority w:val="21"/>
    <w:rsid w:val="00DC780F"/>
    <w:rPr>
      <w:b/>
      <w:bCs/>
      <w:i/>
      <w:iCs/>
      <w:color w:val="4472C4" w:themeColor="accent1"/>
    </w:rPr>
  </w:style>
  <w:style w:type="character" w:styleId="SubtleReference">
    <w:name w:val="Subtle Reference"/>
    <w:basedOn w:val="DefaultParagraphFont"/>
    <w:uiPriority w:val="31"/>
    <w:rsid w:val="00DC780F"/>
    <w:rPr>
      <w:smallCaps/>
      <w:color w:val="ED7D31" w:themeColor="accent2"/>
      <w:u w:val="single"/>
    </w:rPr>
  </w:style>
  <w:style w:type="character" w:styleId="IntenseReference">
    <w:name w:val="Intense Reference"/>
    <w:basedOn w:val="DefaultParagraphFont"/>
    <w:uiPriority w:val="32"/>
    <w:rsid w:val="00DC780F"/>
    <w:rPr>
      <w:b/>
      <w:bCs/>
      <w:smallCaps/>
      <w:color w:val="ED7D31" w:themeColor="accent2"/>
      <w:spacing w:val="5"/>
      <w:u w:val="single"/>
    </w:rPr>
  </w:style>
  <w:style w:type="paragraph" w:styleId="ListParagraph">
    <w:name w:val="List Paragraph"/>
    <w:basedOn w:val="Normal"/>
    <w:uiPriority w:val="34"/>
    <w:rsid w:val="00DC780F"/>
    <w:pPr>
      <w:ind w:left="720"/>
      <w:contextualSpacing/>
    </w:pPr>
  </w:style>
  <w:style w:type="paragraph" w:styleId="Header">
    <w:name w:val="header"/>
    <w:basedOn w:val="Normal"/>
    <w:link w:val="HeaderChar"/>
    <w:uiPriority w:val="99"/>
    <w:unhideWhenUsed/>
    <w:rsid w:val="007B1AFD"/>
    <w:pPr>
      <w:tabs>
        <w:tab w:val="center" w:pos="4320"/>
        <w:tab w:val="right" w:pos="8640"/>
      </w:tabs>
    </w:pPr>
  </w:style>
  <w:style w:type="character" w:customStyle="1" w:styleId="HeaderChar">
    <w:name w:val="Header Char"/>
    <w:link w:val="Header"/>
    <w:uiPriority w:val="99"/>
    <w:rsid w:val="007B1AFD"/>
    <w:rPr>
      <w:rFonts w:ascii="Helvetica Neue Light" w:hAnsi="Helvetica Neue Light" w:cs="Times New Roman"/>
      <w:color w:val="000000"/>
      <w:sz w:val="22"/>
      <w:szCs w:val="22"/>
      <w:lang w:val="en-AU" w:eastAsia="ja-JP"/>
    </w:rPr>
  </w:style>
  <w:style w:type="paragraph" w:styleId="Footer">
    <w:name w:val="footer"/>
    <w:basedOn w:val="Normal"/>
    <w:link w:val="FooterChar"/>
    <w:autoRedefine/>
    <w:uiPriority w:val="99"/>
    <w:unhideWhenUsed/>
    <w:qFormat/>
    <w:rsid w:val="00575C34"/>
    <w:pPr>
      <w:tabs>
        <w:tab w:val="center" w:pos="4320"/>
        <w:tab w:val="right" w:pos="8640"/>
      </w:tabs>
    </w:pPr>
    <w:rPr>
      <w:sz w:val="18"/>
    </w:rPr>
  </w:style>
  <w:style w:type="character" w:customStyle="1" w:styleId="FooterChar">
    <w:name w:val="Footer Char"/>
    <w:link w:val="Footer"/>
    <w:uiPriority w:val="99"/>
    <w:rsid w:val="00575C34"/>
    <w:rPr>
      <w:rFonts w:ascii="Helvetica Neue Light" w:eastAsia="Times New Roman" w:hAnsi="Helvetica Neue Light"/>
      <w:sz w:val="18"/>
      <w:szCs w:val="24"/>
      <w:lang w:val="en-GB"/>
    </w:rPr>
  </w:style>
  <w:style w:type="paragraph" w:styleId="ListBullet">
    <w:name w:val="List Bullet"/>
    <w:basedOn w:val="Normal"/>
    <w:uiPriority w:val="99"/>
    <w:unhideWhenUsed/>
    <w:qFormat/>
    <w:rsid w:val="00940443"/>
    <w:pPr>
      <w:numPr>
        <w:numId w:val="20"/>
      </w:numPr>
      <w:tabs>
        <w:tab w:val="left" w:pos="720"/>
      </w:tabs>
      <w:spacing w:before="120" w:after="120"/>
    </w:pPr>
  </w:style>
  <w:style w:type="table" w:styleId="TableGrid">
    <w:name w:val="Table Grid"/>
    <w:basedOn w:val="TableNormal"/>
    <w:uiPriority w:val="59"/>
    <w:rsid w:val="006D71C2"/>
    <w:rPr>
      <w:rFonts w:ascii="Helvetica Neue Light" w:hAnsi="Helvetica Neue Light"/>
      <w:sz w:val="22"/>
    </w:rPr>
    <w:tblPr>
      <w:tblInd w:w="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Pr>
  </w:style>
  <w:style w:type="character" w:styleId="PageNumber">
    <w:name w:val="page number"/>
    <w:uiPriority w:val="99"/>
    <w:semiHidden/>
    <w:unhideWhenUsed/>
    <w:rsid w:val="00CA56A9"/>
  </w:style>
  <w:style w:type="paragraph" w:styleId="Caption">
    <w:name w:val="caption"/>
    <w:basedOn w:val="Normal"/>
    <w:next w:val="Normal"/>
    <w:uiPriority w:val="35"/>
    <w:semiHidden/>
    <w:unhideWhenUsed/>
    <w:qFormat/>
    <w:rsid w:val="00DC780F"/>
    <w:pPr>
      <w:spacing w:after="200"/>
    </w:pPr>
    <w:rPr>
      <w:b/>
      <w:bCs/>
      <w:color w:val="4472C4" w:themeColor="accent1"/>
      <w:sz w:val="18"/>
      <w:szCs w:val="18"/>
    </w:rPr>
  </w:style>
  <w:style w:type="paragraph" w:styleId="Title">
    <w:name w:val="Title"/>
    <w:basedOn w:val="Normal"/>
    <w:next w:val="Normal"/>
    <w:link w:val="TitleChar"/>
    <w:uiPriority w:val="10"/>
    <w:rsid w:val="00DC780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C780F"/>
    <w:rPr>
      <w:rFonts w:asciiTheme="majorHAnsi" w:eastAsiaTheme="majorEastAsia" w:hAnsiTheme="majorHAnsi" w:cstheme="majorBidi"/>
      <w:color w:val="323E4F" w:themeColor="text2" w:themeShade="BF"/>
      <w:spacing w:val="5"/>
      <w:kern w:val="28"/>
      <w:sz w:val="52"/>
      <w:szCs w:val="52"/>
    </w:rPr>
  </w:style>
  <w:style w:type="character" w:styleId="BookTitle">
    <w:name w:val="Book Title"/>
    <w:basedOn w:val="DefaultParagraphFont"/>
    <w:uiPriority w:val="33"/>
    <w:rsid w:val="00DC780F"/>
    <w:rPr>
      <w:b/>
      <w:bCs/>
      <w:smallCaps/>
      <w:spacing w:val="5"/>
    </w:rPr>
  </w:style>
  <w:style w:type="paragraph" w:styleId="TOCHeading">
    <w:name w:val="TOC Heading"/>
    <w:basedOn w:val="Heading1"/>
    <w:next w:val="Normal"/>
    <w:uiPriority w:val="39"/>
    <w:semiHidden/>
    <w:unhideWhenUsed/>
    <w:qFormat/>
    <w:rsid w:val="00DC780F"/>
    <w:pPr>
      <w:outlineLvl w:val="9"/>
    </w:pPr>
    <w:rPr>
      <w:rFonts w:asciiTheme="majorHAnsi" w:eastAsiaTheme="majorEastAsia" w:hAnsiTheme="majorHAnsi"/>
      <w:b/>
      <w:bCs/>
      <w:color w:val="2D4F8E" w:themeColor="accent1" w:themeShade="B5"/>
    </w:rPr>
  </w:style>
  <w:style w:type="paragraph" w:styleId="DocumentMap">
    <w:name w:val="Document Map"/>
    <w:basedOn w:val="Normal"/>
    <w:link w:val="DocumentMapChar"/>
    <w:uiPriority w:val="99"/>
    <w:semiHidden/>
    <w:unhideWhenUsed/>
    <w:rsid w:val="00783EBB"/>
    <w:rPr>
      <w:rFonts w:ascii="Times New Roman" w:hAnsi="Times New Roman"/>
      <w:sz w:val="24"/>
    </w:rPr>
  </w:style>
  <w:style w:type="character" w:customStyle="1" w:styleId="DocumentMapChar">
    <w:name w:val="Document Map Char"/>
    <w:basedOn w:val="DefaultParagraphFont"/>
    <w:link w:val="DocumentMap"/>
    <w:uiPriority w:val="99"/>
    <w:semiHidden/>
    <w:rsid w:val="00783EBB"/>
    <w:rPr>
      <w:rFonts w:ascii="Times New Roman" w:hAnsi="Times New Roman"/>
      <w:sz w:val="24"/>
      <w:szCs w:val="24"/>
      <w:lang w:val="en-GB"/>
    </w:rPr>
  </w:style>
  <w:style w:type="character" w:customStyle="1" w:styleId="Bold">
    <w:name w:val="Bold"/>
    <w:basedOn w:val="DefaultParagraphFont"/>
    <w:uiPriority w:val="1"/>
    <w:qFormat/>
    <w:rsid w:val="002F1955"/>
    <w:rPr>
      <w:rFonts w:ascii="Helvetica Neue Medium" w:hAnsi="Helvetica Neue Medium"/>
      <w:b w:val="0"/>
      <w:bCs w:val="0"/>
      <w:i w:val="0"/>
      <w:iCs w:val="0"/>
      <w:sz w:val="22"/>
      <w:lang w:val="en-AU" w:eastAsia="ja-JP"/>
    </w:rPr>
  </w:style>
  <w:style w:type="paragraph" w:customStyle="1" w:styleId="ListNumbers">
    <w:name w:val="List Numbers"/>
    <w:basedOn w:val="Normal"/>
    <w:qFormat/>
    <w:rsid w:val="00940443"/>
    <w:pPr>
      <w:numPr>
        <w:numId w:val="21"/>
      </w:numPr>
      <w:spacing w:before="60"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gan/Library/Group%20Containers/UBF8T346G9.Office/User%20Content.localized/Templates.localized/AMI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9CECD-CA78-AA48-BC3F-BF6D3253F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AMILetterhead.dotx</Template>
  <TotalTime>20</TotalTime>
  <Pages>2</Pages>
  <Words>396</Words>
  <Characters>2263</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Heading 1</vt:lpstr>
      <vt:lpstr>    Heading 2</vt:lpstr>
      <vt:lpstr>        Heading 3</vt:lpstr>
      <vt:lpstr>    Text</vt:lpstr>
      <vt:lpstr/>
      <vt:lpstr>        Listing (bullits)</vt:lpstr>
      <vt:lpstr>Listings ranking</vt:lpstr>
      <vt:lpstr>    </vt:lpstr>
    </vt:vector>
  </TitlesOfParts>
  <Company>Montessori Australia Foundation</Company>
  <LinksUpToDate>false</LinksUpToDate>
  <CharactersWithSpaces>2654</CharactersWithSpaces>
  <SharedDoc>false</SharedDoc>
  <HLinks>
    <vt:vector size="18" baseType="variant">
      <vt:variant>
        <vt:i4>7077928</vt:i4>
      </vt:variant>
      <vt:variant>
        <vt:i4>2054</vt:i4>
      </vt:variant>
      <vt:variant>
        <vt:i4>1025</vt:i4>
      </vt:variant>
      <vt:variant>
        <vt:i4>1</vt:i4>
      </vt:variant>
      <vt:variant>
        <vt:lpwstr>Philip O Brien blue signature 2014</vt:lpwstr>
      </vt:variant>
      <vt:variant>
        <vt:lpwstr/>
      </vt:variant>
      <vt:variant>
        <vt:i4>4390988</vt:i4>
      </vt:variant>
      <vt:variant>
        <vt:i4>2121</vt:i4>
      </vt:variant>
      <vt:variant>
        <vt:i4>1026</vt:i4>
      </vt:variant>
      <vt:variant>
        <vt:i4>1</vt:i4>
      </vt:variant>
      <vt:variant>
        <vt:lpwstr>Lynne Lawrence signatureBlue</vt:lpwstr>
      </vt:variant>
      <vt:variant>
        <vt:lpwstr/>
      </vt:variant>
      <vt:variant>
        <vt:i4>7077905</vt:i4>
      </vt:variant>
      <vt:variant>
        <vt:i4>2197</vt:i4>
      </vt:variant>
      <vt:variant>
        <vt:i4>1027</vt:i4>
      </vt:variant>
      <vt:variant>
        <vt:i4>1</vt:i4>
      </vt:variant>
      <vt:variant>
        <vt:lpwstr>SignatureMT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Megan Tyne</cp:lastModifiedBy>
  <cp:revision>18</cp:revision>
  <dcterms:created xsi:type="dcterms:W3CDTF">2020-01-13T05:47:00Z</dcterms:created>
  <dcterms:modified xsi:type="dcterms:W3CDTF">2020-02-25T02:00:00Z</dcterms:modified>
</cp:coreProperties>
</file>