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A00F" w14:textId="77777777" w:rsidR="00BD2BF1" w:rsidRPr="00DE6768" w:rsidRDefault="00BD2BF1" w:rsidP="00BD2BF1">
      <w:pPr>
        <w:pStyle w:val="Heading2"/>
        <w:jc w:val="center"/>
      </w:pPr>
      <w:r w:rsidRPr="00DE6768">
        <w:t>AMI Professional Development Stream (PDS)</w:t>
      </w:r>
    </w:p>
    <w:p w14:paraId="30AE1985" w14:textId="5C46E030" w:rsidR="00BD2BF1" w:rsidRDefault="00FF52B0" w:rsidP="00BD2BF1">
      <w:pPr>
        <w:pStyle w:val="Heading2"/>
        <w:jc w:val="center"/>
      </w:pPr>
      <w:r>
        <w:t xml:space="preserve">Professional Expectations </w:t>
      </w:r>
      <w:r w:rsidR="00D27246">
        <w:t>Agreement</w:t>
      </w:r>
    </w:p>
    <w:p w14:paraId="3A81C856" w14:textId="77777777" w:rsidR="00BD2BF1" w:rsidRDefault="00BD2BF1" w:rsidP="00BD2BF1">
      <w:pPr>
        <w:widowControl w:val="0"/>
        <w:tabs>
          <w:tab w:val="left" w:pos="5103"/>
        </w:tabs>
        <w:autoSpaceDE w:val="0"/>
        <w:autoSpaceDN w:val="0"/>
        <w:adjustRightInd w:val="0"/>
        <w:rPr>
          <w:color w:val="000000"/>
          <w:sz w:val="20"/>
          <w:szCs w:val="20"/>
          <w:lang w:val="en-US"/>
        </w:rPr>
      </w:pPr>
    </w:p>
    <w:p w14:paraId="1FEF5413" w14:textId="07D199C4" w:rsidR="00BD2BF1" w:rsidRDefault="003322ED" w:rsidP="00BD2BF1">
      <w:r>
        <w:t xml:space="preserve">This </w:t>
      </w:r>
      <w:r w:rsidR="00304514">
        <w:t xml:space="preserve">agreement outlines the professional expectations for the AMI </w:t>
      </w:r>
      <w:r w:rsidR="00F73C9C">
        <w:t>PDS</w:t>
      </w:r>
      <w:r w:rsidR="00304514">
        <w:t xml:space="preserve"> candidate</w:t>
      </w:r>
      <w:r w:rsidR="00BD2BF1">
        <w:t xml:space="preserve">. </w:t>
      </w:r>
      <w:r w:rsidR="00304514">
        <w:t xml:space="preserve"> It is to be signed by the candidate and the supervising trainer upon acceptance onto the PDS.  </w:t>
      </w:r>
      <w:r w:rsidR="00BD2BF1">
        <w:t xml:space="preserve">Refer to the </w:t>
      </w:r>
      <w:r w:rsidR="00BD2BF1" w:rsidRPr="001F67D8">
        <w:t>AMI Professional Development Stream Overview</w:t>
      </w:r>
      <w:r>
        <w:t xml:space="preserve"> and the </w:t>
      </w:r>
      <w:r w:rsidR="00BD2BF1">
        <w:t xml:space="preserve">relevant certification role requirements </w:t>
      </w:r>
      <w:r>
        <w:t>document</w:t>
      </w:r>
      <w:r w:rsidR="00BD2BF1">
        <w:t>.</w:t>
      </w:r>
    </w:p>
    <w:p w14:paraId="346FDD97" w14:textId="77777777" w:rsidR="00692833" w:rsidRDefault="00692833" w:rsidP="00692833"/>
    <w:tbl>
      <w:tblPr>
        <w:tblStyle w:val="TableGrid"/>
        <w:tblW w:w="0" w:type="auto"/>
        <w:tblInd w:w="0" w:type="dxa"/>
        <w:tblLook w:val="04A0" w:firstRow="1" w:lastRow="0" w:firstColumn="1" w:lastColumn="0" w:noHBand="0" w:noVBand="1"/>
      </w:tblPr>
      <w:tblGrid>
        <w:gridCol w:w="2634"/>
        <w:gridCol w:w="2406"/>
        <w:gridCol w:w="2406"/>
        <w:gridCol w:w="2407"/>
      </w:tblGrid>
      <w:tr w:rsidR="00692833" w14:paraId="19FF5B47" w14:textId="77777777" w:rsidTr="00304514">
        <w:tc>
          <w:tcPr>
            <w:tcW w:w="2634" w:type="dxa"/>
          </w:tcPr>
          <w:p w14:paraId="4294CC29" w14:textId="0669975D" w:rsidR="00692833" w:rsidRDefault="00612DB0" w:rsidP="00576E81">
            <w:r>
              <w:t xml:space="preserve">Candidate </w:t>
            </w:r>
            <w:r w:rsidR="00692833">
              <w:t>Name</w:t>
            </w:r>
          </w:p>
        </w:tc>
        <w:tc>
          <w:tcPr>
            <w:tcW w:w="7219" w:type="dxa"/>
            <w:gridSpan w:val="3"/>
          </w:tcPr>
          <w:p w14:paraId="616926B8" w14:textId="0F2239BA" w:rsidR="00692833" w:rsidRDefault="00692833" w:rsidP="00576E81">
            <w:r>
              <w:fldChar w:fldCharType="begin">
                <w:ffData>
                  <w:name w:val="Name"/>
                  <w:enabled/>
                  <w:calcOnExit w:val="0"/>
                  <w:textInput/>
                </w:ffData>
              </w:fldChar>
            </w:r>
            <w:bookmarkStart w:id="0" w:name="Name"/>
            <w:r>
              <w:instrText xml:space="preserve"> FORMTEXT </w:instrText>
            </w:r>
            <w:r>
              <w:fldChar w:fldCharType="separate"/>
            </w:r>
            <w:r w:rsidR="000C6A8B">
              <w:rPr>
                <w:noProof/>
              </w:rPr>
              <w:t> </w:t>
            </w:r>
            <w:r w:rsidR="000C6A8B">
              <w:rPr>
                <w:noProof/>
              </w:rPr>
              <w:t> </w:t>
            </w:r>
            <w:r w:rsidR="000C6A8B">
              <w:rPr>
                <w:noProof/>
              </w:rPr>
              <w:t> </w:t>
            </w:r>
            <w:r w:rsidR="000C6A8B">
              <w:rPr>
                <w:noProof/>
              </w:rPr>
              <w:t> </w:t>
            </w:r>
            <w:r w:rsidR="000C6A8B">
              <w:rPr>
                <w:noProof/>
              </w:rPr>
              <w:t> </w:t>
            </w:r>
            <w:r>
              <w:fldChar w:fldCharType="end"/>
            </w:r>
            <w:bookmarkEnd w:id="0"/>
          </w:p>
        </w:tc>
      </w:tr>
      <w:tr w:rsidR="00692833" w14:paraId="6AEB6138" w14:textId="77777777" w:rsidTr="00304514">
        <w:tc>
          <w:tcPr>
            <w:tcW w:w="2634" w:type="dxa"/>
          </w:tcPr>
          <w:p w14:paraId="745D84FD" w14:textId="321A667E" w:rsidR="00692833" w:rsidRDefault="00304514" w:rsidP="00576E81">
            <w:r>
              <w:t>AMI Trainer Name</w:t>
            </w:r>
          </w:p>
        </w:tc>
        <w:tc>
          <w:tcPr>
            <w:tcW w:w="7219" w:type="dxa"/>
            <w:gridSpan w:val="3"/>
          </w:tcPr>
          <w:p w14:paraId="42C3C1B7" w14:textId="058AB73E" w:rsidR="00692833" w:rsidRDefault="00304514" w:rsidP="00576E81">
            <w:r>
              <w:fldChar w:fldCharType="begin">
                <w:ffData>
                  <w:name w:val="TrainerName"/>
                  <w:enabled/>
                  <w:calcOnExit w:val="0"/>
                  <w:textInput/>
                </w:ffData>
              </w:fldChar>
            </w:r>
            <w:bookmarkStart w:id="1" w:name="TrainerName"/>
            <w:r>
              <w:instrText xml:space="preserve"> FORMTEXT </w:instrText>
            </w:r>
            <w:r>
              <w:fldChar w:fldCharType="separate"/>
            </w:r>
            <w:r w:rsidR="000C6A8B">
              <w:rPr>
                <w:noProof/>
              </w:rPr>
              <w:t> </w:t>
            </w:r>
            <w:r w:rsidR="000C6A8B">
              <w:rPr>
                <w:noProof/>
              </w:rPr>
              <w:t> </w:t>
            </w:r>
            <w:r w:rsidR="000C6A8B">
              <w:rPr>
                <w:noProof/>
              </w:rPr>
              <w:t> </w:t>
            </w:r>
            <w:r w:rsidR="000C6A8B">
              <w:rPr>
                <w:noProof/>
              </w:rPr>
              <w:t> </w:t>
            </w:r>
            <w:r w:rsidR="000C6A8B">
              <w:rPr>
                <w:noProof/>
              </w:rPr>
              <w:t> </w:t>
            </w:r>
            <w:r>
              <w:fldChar w:fldCharType="end"/>
            </w:r>
            <w:bookmarkEnd w:id="1"/>
          </w:p>
        </w:tc>
      </w:tr>
      <w:tr w:rsidR="00692833" w14:paraId="2AA13644" w14:textId="77777777" w:rsidTr="00304514">
        <w:tc>
          <w:tcPr>
            <w:tcW w:w="2634" w:type="dxa"/>
          </w:tcPr>
          <w:p w14:paraId="62FD9615" w14:textId="66DB94F9" w:rsidR="00692833" w:rsidRDefault="00304514" w:rsidP="00576E81">
            <w:r>
              <w:t>Training Centre</w:t>
            </w:r>
          </w:p>
        </w:tc>
        <w:tc>
          <w:tcPr>
            <w:tcW w:w="7219" w:type="dxa"/>
            <w:gridSpan w:val="3"/>
          </w:tcPr>
          <w:p w14:paraId="35737D78" w14:textId="0A33B3CA" w:rsidR="00692833" w:rsidRDefault="00304514" w:rsidP="00576E81">
            <w:r>
              <w:fldChar w:fldCharType="begin">
                <w:ffData>
                  <w:name w:val="TrainingCentre"/>
                  <w:enabled/>
                  <w:calcOnExit w:val="0"/>
                  <w:textInput/>
                </w:ffData>
              </w:fldChar>
            </w:r>
            <w:bookmarkStart w:id="2" w:name="TrainingCentre"/>
            <w:r>
              <w:instrText xml:space="preserve"> FORMTEXT </w:instrText>
            </w:r>
            <w:r>
              <w:fldChar w:fldCharType="separate"/>
            </w:r>
            <w:r w:rsidR="000C6A8B">
              <w:rPr>
                <w:noProof/>
              </w:rPr>
              <w:t> </w:t>
            </w:r>
            <w:r w:rsidR="000C6A8B">
              <w:rPr>
                <w:noProof/>
              </w:rPr>
              <w:t> </w:t>
            </w:r>
            <w:r w:rsidR="000C6A8B">
              <w:rPr>
                <w:noProof/>
              </w:rPr>
              <w:t> </w:t>
            </w:r>
            <w:r w:rsidR="000C6A8B">
              <w:rPr>
                <w:noProof/>
              </w:rPr>
              <w:t> </w:t>
            </w:r>
            <w:r w:rsidR="000C6A8B">
              <w:rPr>
                <w:noProof/>
              </w:rPr>
              <w:t> </w:t>
            </w:r>
            <w:r>
              <w:fldChar w:fldCharType="end"/>
            </w:r>
            <w:bookmarkEnd w:id="2"/>
          </w:p>
        </w:tc>
      </w:tr>
      <w:tr w:rsidR="00304514" w14:paraId="260A21D2" w14:textId="77777777" w:rsidTr="0055664C">
        <w:tc>
          <w:tcPr>
            <w:tcW w:w="2634" w:type="dxa"/>
            <w:tcBorders>
              <w:right w:val="single" w:sz="4" w:space="0" w:color="auto"/>
            </w:tcBorders>
          </w:tcPr>
          <w:p w14:paraId="2731D4B6" w14:textId="77777777" w:rsidR="00304514" w:rsidRDefault="00304514" w:rsidP="0055664C">
            <w:r>
              <w:t>Course Level</w:t>
            </w:r>
          </w:p>
        </w:tc>
        <w:tc>
          <w:tcPr>
            <w:tcW w:w="2406" w:type="dxa"/>
            <w:tcBorders>
              <w:top w:val="single" w:sz="4" w:space="0" w:color="auto"/>
              <w:left w:val="single" w:sz="4" w:space="0" w:color="auto"/>
              <w:bottom w:val="single" w:sz="4" w:space="0" w:color="auto"/>
              <w:right w:val="nil"/>
            </w:tcBorders>
          </w:tcPr>
          <w:p w14:paraId="3DBA0456" w14:textId="60DED627" w:rsidR="00304514" w:rsidRDefault="00B3020B" w:rsidP="0055664C">
            <w:r>
              <w:fldChar w:fldCharType="begin">
                <w:ffData>
                  <w:name w:val="Check9"/>
                  <w:enabled/>
                  <w:calcOnExit w:val="0"/>
                  <w:checkBox>
                    <w:sizeAuto/>
                    <w:default w:val="0"/>
                  </w:checkBox>
                </w:ffData>
              </w:fldChar>
            </w:r>
            <w:bookmarkStart w:id="3" w:name="Check9"/>
            <w:r>
              <w:instrText xml:space="preserve"> FORMCHECKBOX </w:instrText>
            </w:r>
            <w:r>
              <w:fldChar w:fldCharType="end"/>
            </w:r>
            <w:bookmarkEnd w:id="3"/>
            <w:r w:rsidR="00304514">
              <w:t xml:space="preserve"> 0-3</w:t>
            </w:r>
          </w:p>
        </w:tc>
        <w:tc>
          <w:tcPr>
            <w:tcW w:w="2406" w:type="dxa"/>
            <w:tcBorders>
              <w:top w:val="single" w:sz="4" w:space="0" w:color="auto"/>
              <w:left w:val="nil"/>
              <w:bottom w:val="single" w:sz="4" w:space="0" w:color="auto"/>
              <w:right w:val="nil"/>
            </w:tcBorders>
          </w:tcPr>
          <w:p w14:paraId="24453641" w14:textId="0F58B8D8" w:rsidR="00304514" w:rsidRDefault="00B3020B" w:rsidP="0055664C">
            <w:r>
              <w:fldChar w:fldCharType="begin">
                <w:ffData>
                  <w:name w:val="Check10"/>
                  <w:enabled/>
                  <w:calcOnExit w:val="0"/>
                  <w:checkBox>
                    <w:sizeAuto/>
                    <w:default w:val="0"/>
                  </w:checkBox>
                </w:ffData>
              </w:fldChar>
            </w:r>
            <w:bookmarkStart w:id="4" w:name="Check10"/>
            <w:r>
              <w:instrText xml:space="preserve"> FORMCHECKBOX </w:instrText>
            </w:r>
            <w:r>
              <w:fldChar w:fldCharType="end"/>
            </w:r>
            <w:bookmarkEnd w:id="4"/>
            <w:r w:rsidR="00304514">
              <w:t xml:space="preserve"> 3-6</w:t>
            </w:r>
          </w:p>
        </w:tc>
        <w:tc>
          <w:tcPr>
            <w:tcW w:w="2407" w:type="dxa"/>
            <w:tcBorders>
              <w:top w:val="single" w:sz="4" w:space="0" w:color="auto"/>
              <w:left w:val="nil"/>
              <w:bottom w:val="single" w:sz="4" w:space="0" w:color="auto"/>
              <w:right w:val="single" w:sz="4" w:space="0" w:color="auto"/>
            </w:tcBorders>
          </w:tcPr>
          <w:p w14:paraId="0E3F1B61" w14:textId="75E7705D" w:rsidR="00304514" w:rsidRDefault="00B3020B" w:rsidP="0055664C">
            <w:r>
              <w:fldChar w:fldCharType="begin">
                <w:ffData>
                  <w:name w:val="Check11"/>
                  <w:enabled/>
                  <w:calcOnExit w:val="0"/>
                  <w:checkBox>
                    <w:sizeAuto/>
                    <w:default w:val="0"/>
                  </w:checkBox>
                </w:ffData>
              </w:fldChar>
            </w:r>
            <w:bookmarkStart w:id="5" w:name="Check11"/>
            <w:r>
              <w:instrText xml:space="preserve"> FORMCHECKBOX </w:instrText>
            </w:r>
            <w:r>
              <w:fldChar w:fldCharType="end"/>
            </w:r>
            <w:bookmarkEnd w:id="5"/>
            <w:r w:rsidR="00304514">
              <w:t xml:space="preserve"> 6-12</w:t>
            </w:r>
          </w:p>
        </w:tc>
      </w:tr>
      <w:tr w:rsidR="00612DB0" w14:paraId="54747D7E" w14:textId="77777777" w:rsidTr="00304514">
        <w:tc>
          <w:tcPr>
            <w:tcW w:w="2634" w:type="dxa"/>
          </w:tcPr>
          <w:p w14:paraId="1CBC5758" w14:textId="1A72EA55" w:rsidR="00612DB0" w:rsidRDefault="00612DB0" w:rsidP="00576E81">
            <w:r>
              <w:t>PDS Certification</w:t>
            </w:r>
          </w:p>
        </w:tc>
        <w:tc>
          <w:tcPr>
            <w:tcW w:w="7219" w:type="dxa"/>
            <w:gridSpan w:val="3"/>
          </w:tcPr>
          <w:p w14:paraId="13FF3626" w14:textId="68E87BBB" w:rsidR="00612DB0" w:rsidRDefault="00B3020B" w:rsidP="00612DB0">
            <w:r>
              <w:fldChar w:fldCharType="begin">
                <w:ffData>
                  <w:name w:val="Check12"/>
                  <w:enabled/>
                  <w:calcOnExit w:val="0"/>
                  <w:checkBox>
                    <w:sizeAuto/>
                    <w:default w:val="0"/>
                  </w:checkBox>
                </w:ffData>
              </w:fldChar>
            </w:r>
            <w:bookmarkStart w:id="6" w:name="Check12"/>
            <w:r>
              <w:instrText xml:space="preserve"> FORMCHECKBOX </w:instrText>
            </w:r>
            <w:r>
              <w:fldChar w:fldCharType="end"/>
            </w:r>
            <w:bookmarkEnd w:id="6"/>
            <w:r w:rsidR="00612DB0">
              <w:t xml:space="preserve"> AMI Album Reader</w:t>
            </w:r>
          </w:p>
          <w:p w14:paraId="40CD19E9" w14:textId="2EAA5B57" w:rsidR="00612DB0" w:rsidRDefault="00B3020B" w:rsidP="00612DB0">
            <w:r>
              <w:fldChar w:fldCharType="begin">
                <w:ffData>
                  <w:name w:val="Check13"/>
                  <w:enabled/>
                  <w:calcOnExit w:val="0"/>
                  <w:checkBox>
                    <w:sizeAuto/>
                    <w:default w:val="0"/>
                  </w:checkBox>
                </w:ffData>
              </w:fldChar>
            </w:r>
            <w:bookmarkStart w:id="7" w:name="Check13"/>
            <w:r>
              <w:instrText xml:space="preserve"> FORMCHECKBOX </w:instrText>
            </w:r>
            <w:r>
              <w:fldChar w:fldCharType="end"/>
            </w:r>
            <w:bookmarkEnd w:id="7"/>
            <w:r w:rsidR="00612DB0">
              <w:t xml:space="preserve"> AMI Practical Supervisor</w:t>
            </w:r>
          </w:p>
          <w:p w14:paraId="1767CBC6" w14:textId="2F9D9ABB" w:rsidR="00612DB0" w:rsidRDefault="00B3020B" w:rsidP="00612DB0">
            <w:r>
              <w:fldChar w:fldCharType="begin">
                <w:ffData>
                  <w:name w:val="Check14"/>
                  <w:enabled/>
                  <w:calcOnExit w:val="0"/>
                  <w:checkBox>
                    <w:sizeAuto/>
                    <w:default w:val="0"/>
                  </w:checkBox>
                </w:ffData>
              </w:fldChar>
            </w:r>
            <w:bookmarkStart w:id="8" w:name="Check14"/>
            <w:r>
              <w:instrText xml:space="preserve"> FORMCHECKBOX </w:instrText>
            </w:r>
            <w:r>
              <w:fldChar w:fldCharType="end"/>
            </w:r>
            <w:bookmarkEnd w:id="8"/>
            <w:r w:rsidR="00612DB0">
              <w:t xml:space="preserve"> AMI Observation Report Reader</w:t>
            </w:r>
          </w:p>
          <w:p w14:paraId="04013364" w14:textId="0C341132" w:rsidR="00612DB0" w:rsidRDefault="00B3020B" w:rsidP="00612DB0">
            <w:r>
              <w:fldChar w:fldCharType="begin">
                <w:ffData>
                  <w:name w:val="Check15"/>
                  <w:enabled/>
                  <w:calcOnExit w:val="0"/>
                  <w:checkBox>
                    <w:sizeAuto/>
                    <w:default w:val="0"/>
                  </w:checkBox>
                </w:ffData>
              </w:fldChar>
            </w:r>
            <w:bookmarkStart w:id="9" w:name="Check15"/>
            <w:r>
              <w:instrText xml:space="preserve"> FORMCHECKBOX </w:instrText>
            </w:r>
            <w:r>
              <w:fldChar w:fldCharType="end"/>
            </w:r>
            <w:bookmarkEnd w:id="9"/>
            <w:r w:rsidR="00612DB0">
              <w:t xml:space="preserve"> AMI Student Teaching Evaluator</w:t>
            </w:r>
          </w:p>
          <w:p w14:paraId="006F9A06" w14:textId="0CC87102" w:rsidR="00612DB0" w:rsidRDefault="00B3020B" w:rsidP="00576E81">
            <w:r>
              <w:fldChar w:fldCharType="begin">
                <w:ffData>
                  <w:name w:val="Check16"/>
                  <w:enabled/>
                  <w:calcOnExit w:val="0"/>
                  <w:checkBox>
                    <w:sizeAuto/>
                    <w:default w:val="0"/>
                  </w:checkBox>
                </w:ffData>
              </w:fldChar>
            </w:r>
            <w:bookmarkStart w:id="10" w:name="Check16"/>
            <w:r>
              <w:instrText xml:space="preserve"> FORMCHECKBOX </w:instrText>
            </w:r>
            <w:r>
              <w:fldChar w:fldCharType="end"/>
            </w:r>
            <w:bookmarkEnd w:id="10"/>
            <w:r w:rsidR="00612DB0">
              <w:t xml:space="preserve"> AMI National Examiner</w:t>
            </w:r>
          </w:p>
        </w:tc>
      </w:tr>
      <w:tr w:rsidR="00692833" w14:paraId="54218040" w14:textId="77777777" w:rsidTr="00304514">
        <w:tc>
          <w:tcPr>
            <w:tcW w:w="2634" w:type="dxa"/>
          </w:tcPr>
          <w:p w14:paraId="68FB3D19" w14:textId="78108EB6" w:rsidR="00692833" w:rsidRDefault="00304514" w:rsidP="00576E81">
            <w:r>
              <w:t>Date</w:t>
            </w:r>
          </w:p>
        </w:tc>
        <w:tc>
          <w:tcPr>
            <w:tcW w:w="7219" w:type="dxa"/>
            <w:gridSpan w:val="3"/>
          </w:tcPr>
          <w:p w14:paraId="0963C8F8" w14:textId="733F5850" w:rsidR="00692833" w:rsidRDefault="00EF35C6" w:rsidP="00576E81">
            <w:r>
              <w:fldChar w:fldCharType="begin">
                <w:ffData>
                  <w:name w:val="Date"/>
                  <w:enabled/>
                  <w:calcOnExit w:val="0"/>
                  <w:textInput/>
                </w:ffData>
              </w:fldChar>
            </w:r>
            <w:bookmarkStart w:id="11" w:name="Date"/>
            <w:r>
              <w:instrText xml:space="preserve"> FORMTEXT </w:instrText>
            </w:r>
            <w:r>
              <w:fldChar w:fldCharType="separate"/>
            </w:r>
            <w:bookmarkStart w:id="12" w:name="_GoBack"/>
            <w:r w:rsidR="000C6A8B">
              <w:rPr>
                <w:noProof/>
              </w:rPr>
              <w:t> </w:t>
            </w:r>
            <w:r w:rsidR="000C6A8B">
              <w:rPr>
                <w:noProof/>
              </w:rPr>
              <w:t> </w:t>
            </w:r>
            <w:r w:rsidR="000C6A8B">
              <w:rPr>
                <w:noProof/>
              </w:rPr>
              <w:t> </w:t>
            </w:r>
            <w:r w:rsidR="000C6A8B">
              <w:rPr>
                <w:noProof/>
              </w:rPr>
              <w:t> </w:t>
            </w:r>
            <w:r w:rsidR="000C6A8B">
              <w:rPr>
                <w:noProof/>
              </w:rPr>
              <w:t> </w:t>
            </w:r>
            <w:bookmarkEnd w:id="12"/>
            <w:r>
              <w:fldChar w:fldCharType="end"/>
            </w:r>
            <w:bookmarkEnd w:id="11"/>
          </w:p>
        </w:tc>
      </w:tr>
    </w:tbl>
    <w:p w14:paraId="1077E98A" w14:textId="77777777" w:rsidR="00BD2BF1" w:rsidRDefault="00BD2BF1" w:rsidP="00BD2BF1"/>
    <w:p w14:paraId="54C7AECB" w14:textId="4594872F" w:rsidR="00304514" w:rsidRDefault="00304514" w:rsidP="00304514">
      <w:pPr>
        <w:pStyle w:val="Heading4"/>
      </w:pPr>
      <w:r>
        <w:t>Agreement:</w:t>
      </w:r>
    </w:p>
    <w:p w14:paraId="6E12FAC6" w14:textId="77777777" w:rsidR="00612DB0" w:rsidRPr="00612DB0" w:rsidRDefault="00612DB0" w:rsidP="00612DB0">
      <w:pPr>
        <w:rPr>
          <w:lang w:val="en-AU" w:eastAsia="ja-JP"/>
        </w:rPr>
      </w:pPr>
    </w:p>
    <w:p w14:paraId="74D5241F" w14:textId="4E051EB6" w:rsidR="00304514" w:rsidRDefault="00304514" w:rsidP="00304514">
      <w:pPr>
        <w:pStyle w:val="ListParagraph"/>
        <w:numPr>
          <w:ilvl w:val="0"/>
          <w:numId w:val="28"/>
        </w:numPr>
      </w:pPr>
      <w:r>
        <w:t>The Candidate acknowledges that an AMI Professional Development Stream Certificate qualifies the bearer to work on an approved AMI Diploma Course at the indicated level under the direction of an approved AMI Director of Training; it cannot be used independently</w:t>
      </w:r>
    </w:p>
    <w:p w14:paraId="7F637976" w14:textId="449A8FFB" w:rsidR="00304514" w:rsidRDefault="00304514" w:rsidP="00304514">
      <w:pPr>
        <w:pStyle w:val="ListParagraph"/>
        <w:numPr>
          <w:ilvl w:val="0"/>
          <w:numId w:val="28"/>
        </w:numPr>
      </w:pPr>
      <w:r>
        <w:t>The Candidate will maintain the confidentiality of the course at all times</w:t>
      </w:r>
    </w:p>
    <w:p w14:paraId="3DACCEBC" w14:textId="3D962873" w:rsidR="00304514" w:rsidRDefault="00304514" w:rsidP="00304514">
      <w:pPr>
        <w:pStyle w:val="ListParagraph"/>
        <w:numPr>
          <w:ilvl w:val="0"/>
          <w:numId w:val="28"/>
        </w:numPr>
      </w:pPr>
      <w:r>
        <w:t>The Candidate will maintain a relationship with students which supports the staff</w:t>
      </w:r>
    </w:p>
    <w:p w14:paraId="2983D9AA" w14:textId="517AD7CD" w:rsidR="00304514" w:rsidRDefault="00304514" w:rsidP="00304514">
      <w:pPr>
        <w:pStyle w:val="ListParagraph"/>
        <w:numPr>
          <w:ilvl w:val="0"/>
          <w:numId w:val="28"/>
        </w:numPr>
      </w:pPr>
      <w:r>
        <w:t>The Candidate will communicate student concerns exclusively to the training staff</w:t>
      </w:r>
    </w:p>
    <w:p w14:paraId="7DEB94F5" w14:textId="70B5B135" w:rsidR="00304514" w:rsidRDefault="00304514" w:rsidP="00304514">
      <w:pPr>
        <w:pStyle w:val="ListParagraph"/>
        <w:numPr>
          <w:ilvl w:val="0"/>
          <w:numId w:val="28"/>
        </w:numPr>
      </w:pPr>
      <w:r>
        <w:t>The Candidate will abide by all guidelines set by the training staff</w:t>
      </w:r>
    </w:p>
    <w:p w14:paraId="15B1592C" w14:textId="055C2103" w:rsidR="00304514" w:rsidRDefault="00304514" w:rsidP="00304514">
      <w:pPr>
        <w:pStyle w:val="ListParagraph"/>
        <w:numPr>
          <w:ilvl w:val="0"/>
          <w:numId w:val="28"/>
        </w:numPr>
      </w:pPr>
      <w:r>
        <w:t>If the Candidate has different opinions to those expressed by the training staff, these differences will be communicated to the Supervising Trainer and/or the Director of Training but not shared with the students</w:t>
      </w:r>
    </w:p>
    <w:p w14:paraId="52655ACB" w14:textId="4F76ADA1" w:rsidR="00304514" w:rsidRDefault="00304514" w:rsidP="00304514">
      <w:pPr>
        <w:pStyle w:val="ListParagraph"/>
        <w:numPr>
          <w:ilvl w:val="0"/>
          <w:numId w:val="28"/>
        </w:numPr>
      </w:pPr>
      <w:r>
        <w:t>Questions or concerns that cannot be worked out between the Candidate and the Supervising Trainer and/or the Director of Training should be directed in writing to the AMI Scientific Pedagogy Division</w:t>
      </w:r>
    </w:p>
    <w:p w14:paraId="0D3CA0B5" w14:textId="77777777" w:rsidR="00304514" w:rsidRDefault="00304514" w:rsidP="00304514"/>
    <w:p w14:paraId="16EFCE76" w14:textId="00C12888" w:rsidR="00304514" w:rsidRDefault="00304514" w:rsidP="00304514">
      <w:r w:rsidRPr="00304514">
        <w:t>With regard to my participation in the Professional Development Stream, I have read the above and I understand that my professional conduct will be evaluated when my status is being considered.</w:t>
      </w:r>
    </w:p>
    <w:p w14:paraId="580A925D" w14:textId="77777777" w:rsidR="00EF35C6" w:rsidRDefault="00EF35C6" w:rsidP="00304514">
      <w:pPr>
        <w:sectPr w:rsidR="00EF35C6" w:rsidSect="00882CCB">
          <w:headerReference w:type="default" r:id="rId8"/>
          <w:footerReference w:type="default" r:id="rId9"/>
          <w:headerReference w:type="first" r:id="rId10"/>
          <w:footerReference w:type="first" r:id="rId11"/>
          <w:pgSz w:w="11900" w:h="16840"/>
          <w:pgMar w:top="1276" w:right="992" w:bottom="1134" w:left="992" w:header="567" w:footer="567" w:gutter="0"/>
          <w:cols w:space="708"/>
          <w:titlePg/>
          <w:docGrid w:linePitch="360"/>
        </w:sectPr>
      </w:pPr>
    </w:p>
    <w:p w14:paraId="40438B89" w14:textId="28261544" w:rsidR="00D80802" w:rsidRDefault="00D80802" w:rsidP="00304514"/>
    <w:p w14:paraId="6867E6A0" w14:textId="77777777" w:rsidR="003A12D2" w:rsidRDefault="003A12D2" w:rsidP="00AD1C60">
      <w:pPr>
        <w:framePr w:w="6746" w:h="781" w:hSpace="180" w:wrap="around" w:vAnchor="text" w:hAnchor="page" w:x="4141" w:y="237"/>
        <w:pBdr>
          <w:top w:val="single" w:sz="6" w:space="1" w:color="auto"/>
          <w:left w:val="single" w:sz="6" w:space="1" w:color="auto"/>
          <w:bottom w:val="single" w:sz="6" w:space="1" w:color="auto"/>
          <w:right w:val="single" w:sz="6" w:space="1" w:color="auto"/>
        </w:pBdr>
      </w:pPr>
    </w:p>
    <w:p w14:paraId="2472D0AA" w14:textId="3DD4EF21" w:rsidR="00D03FFC" w:rsidRDefault="00D03FFC" w:rsidP="0052480B"/>
    <w:p w14:paraId="2CE6AB58" w14:textId="77777777" w:rsidR="00612DB0" w:rsidRDefault="00612DB0" w:rsidP="0052480B"/>
    <w:p w14:paraId="07FC3AFC" w14:textId="6A0AA2AA" w:rsidR="003A12D2" w:rsidRDefault="00304514" w:rsidP="003A12D2">
      <w:pPr>
        <w:jc w:val="left"/>
      </w:pPr>
      <w:r>
        <w:t>Candidate</w:t>
      </w:r>
      <w:r w:rsidR="003A12D2">
        <w:t xml:space="preserve"> (signature):</w:t>
      </w:r>
    </w:p>
    <w:p w14:paraId="726F9D8D" w14:textId="77777777" w:rsidR="003A12D2" w:rsidRDefault="003A12D2" w:rsidP="00612DB0">
      <w:pPr>
        <w:tabs>
          <w:tab w:val="left" w:pos="3743"/>
        </w:tabs>
        <w:jc w:val="left"/>
      </w:pPr>
    </w:p>
    <w:p w14:paraId="7833FC8C" w14:textId="77777777" w:rsidR="00304514" w:rsidRDefault="00304514" w:rsidP="00304514">
      <w:pPr>
        <w:framePr w:w="6746" w:h="781" w:hSpace="180" w:wrap="around" w:vAnchor="text" w:hAnchor="page" w:x="4141" w:y="237"/>
        <w:pBdr>
          <w:top w:val="single" w:sz="6" w:space="1" w:color="auto"/>
          <w:left w:val="single" w:sz="6" w:space="1" w:color="auto"/>
          <w:bottom w:val="single" w:sz="6" w:space="1" w:color="auto"/>
          <w:right w:val="single" w:sz="6" w:space="1" w:color="auto"/>
        </w:pBdr>
      </w:pPr>
    </w:p>
    <w:p w14:paraId="7D6C7706" w14:textId="28480718" w:rsidR="00304514" w:rsidRDefault="00304514" w:rsidP="00304514"/>
    <w:p w14:paraId="6E44D911" w14:textId="77777777" w:rsidR="00612DB0" w:rsidRDefault="00612DB0" w:rsidP="00304514"/>
    <w:p w14:paraId="4EFDD2B1" w14:textId="451F1E3C" w:rsidR="00D80802" w:rsidRDefault="00304514" w:rsidP="00304514">
      <w:r>
        <w:t>Supervising Trainer (signature):</w:t>
      </w:r>
    </w:p>
    <w:sectPr w:rsidR="00D80802" w:rsidSect="00EF35C6">
      <w:type w:val="continuous"/>
      <w:pgSz w:w="11900" w:h="16840"/>
      <w:pgMar w:top="1276" w:right="992" w:bottom="1134" w:left="992"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F686" w14:textId="77777777" w:rsidR="006A1EF6" w:rsidRDefault="006A1EF6" w:rsidP="007B1AFD">
      <w:r>
        <w:separator/>
      </w:r>
    </w:p>
    <w:p w14:paraId="408758BB" w14:textId="77777777" w:rsidR="006A1EF6" w:rsidRDefault="006A1EF6"/>
  </w:endnote>
  <w:endnote w:type="continuationSeparator" w:id="0">
    <w:p w14:paraId="4A9E3E7A" w14:textId="77777777" w:rsidR="006A1EF6" w:rsidRDefault="006A1EF6" w:rsidP="007B1AFD">
      <w:r>
        <w:continuationSeparator/>
      </w:r>
    </w:p>
    <w:p w14:paraId="33CFB340" w14:textId="77777777" w:rsidR="006A1EF6" w:rsidRDefault="006A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9B34" w14:textId="77777777" w:rsidR="009E2981" w:rsidRPr="005479CE" w:rsidRDefault="00BD2BF1" w:rsidP="005479CE">
    <w:pPr>
      <w:tabs>
        <w:tab w:val="right" w:pos="9916"/>
      </w:tabs>
      <w:ind w:right="-7"/>
      <w:rPr>
        <w:sz w:val="16"/>
        <w:szCs w:val="16"/>
      </w:rPr>
    </w:pPr>
    <w:r w:rsidRPr="002F45CE">
      <w:rPr>
        <w:sz w:val="16"/>
        <w:szCs w:val="16"/>
      </w:rPr>
      <w:t>AMI Scientific Pedagogy Division / January 2020</w:t>
    </w:r>
    <w:r w:rsidR="009E2981" w:rsidRPr="003E2D5D">
      <w:rPr>
        <w:sz w:val="16"/>
        <w:szCs w:val="16"/>
      </w:rPr>
      <w:tab/>
    </w:r>
    <w:r w:rsidR="009E2981" w:rsidRPr="003E2D5D">
      <w:rPr>
        <w:rStyle w:val="PageNumber"/>
        <w:sz w:val="16"/>
        <w:szCs w:val="16"/>
      </w:rPr>
      <w:fldChar w:fldCharType="begin"/>
    </w:r>
    <w:r w:rsidR="009E2981" w:rsidRPr="003E2D5D">
      <w:rPr>
        <w:rStyle w:val="PageNumber"/>
        <w:sz w:val="16"/>
        <w:szCs w:val="16"/>
      </w:rPr>
      <w:instrText xml:space="preserve"> PAGE </w:instrText>
    </w:r>
    <w:r w:rsidR="009E2981" w:rsidRPr="003E2D5D">
      <w:rPr>
        <w:rStyle w:val="PageNumber"/>
        <w:sz w:val="16"/>
        <w:szCs w:val="16"/>
      </w:rPr>
      <w:fldChar w:fldCharType="separate"/>
    </w:r>
    <w:r w:rsidR="0052480B">
      <w:rPr>
        <w:rStyle w:val="PageNumber"/>
        <w:noProof/>
        <w:sz w:val="16"/>
        <w:szCs w:val="16"/>
      </w:rPr>
      <w:t>2</w:t>
    </w:r>
    <w:r w:rsidR="009E2981" w:rsidRPr="003E2D5D">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DD1D" w14:textId="77777777" w:rsidR="009E2981" w:rsidRPr="00BD2BF1" w:rsidRDefault="00BD2BF1" w:rsidP="00BD2BF1">
    <w:pPr>
      <w:tabs>
        <w:tab w:val="right" w:pos="9916"/>
      </w:tabs>
      <w:ind w:right="-7"/>
      <w:rPr>
        <w:sz w:val="16"/>
        <w:szCs w:val="16"/>
      </w:rPr>
    </w:pPr>
    <w:r w:rsidRPr="002F45CE">
      <w:rPr>
        <w:sz w:val="16"/>
        <w:szCs w:val="16"/>
      </w:rPr>
      <w:t>AMI Scientific Pedagogy Division / January 2020</w:t>
    </w:r>
    <w:r w:rsidRPr="003E2D5D">
      <w:rPr>
        <w:sz w:val="16"/>
        <w:szCs w:val="16"/>
      </w:rPr>
      <w:tab/>
    </w:r>
    <w:r w:rsidRPr="003E2D5D">
      <w:rPr>
        <w:rStyle w:val="PageNumber"/>
        <w:sz w:val="16"/>
        <w:szCs w:val="16"/>
      </w:rPr>
      <w:fldChar w:fldCharType="begin"/>
    </w:r>
    <w:r w:rsidRPr="003E2D5D">
      <w:rPr>
        <w:rStyle w:val="PageNumber"/>
        <w:sz w:val="16"/>
        <w:szCs w:val="16"/>
      </w:rPr>
      <w:instrText xml:space="preserve"> PAGE </w:instrText>
    </w:r>
    <w:r w:rsidRPr="003E2D5D">
      <w:rPr>
        <w:rStyle w:val="PageNumber"/>
        <w:sz w:val="16"/>
        <w:szCs w:val="16"/>
      </w:rPr>
      <w:fldChar w:fldCharType="separate"/>
    </w:r>
    <w:r>
      <w:rPr>
        <w:rStyle w:val="PageNumber"/>
        <w:sz w:val="16"/>
        <w:szCs w:val="16"/>
      </w:rPr>
      <w:t>1</w:t>
    </w:r>
    <w:r w:rsidRPr="003E2D5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AB7D" w14:textId="77777777" w:rsidR="006A1EF6" w:rsidRDefault="006A1EF6" w:rsidP="007B1AFD">
      <w:r>
        <w:separator/>
      </w:r>
    </w:p>
    <w:p w14:paraId="28F0CD47" w14:textId="77777777" w:rsidR="006A1EF6" w:rsidRDefault="006A1EF6"/>
  </w:footnote>
  <w:footnote w:type="continuationSeparator" w:id="0">
    <w:p w14:paraId="4B865A7A" w14:textId="77777777" w:rsidR="006A1EF6" w:rsidRDefault="006A1EF6" w:rsidP="007B1AFD">
      <w:r>
        <w:continuationSeparator/>
      </w:r>
    </w:p>
    <w:p w14:paraId="7C49CE76" w14:textId="77777777" w:rsidR="006A1EF6" w:rsidRDefault="006A1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E72D" w14:textId="77777777" w:rsidR="009E2981" w:rsidRDefault="009E2981" w:rsidP="003E2D5D">
    <w:pPr>
      <w:pStyle w:val="Header"/>
      <w:tabs>
        <w:tab w:val="left" w:pos="3828"/>
      </w:tabs>
      <w:ind w:left="-1134" w:right="-1057"/>
      <w:jc w:val="right"/>
    </w:pPr>
    <w:r>
      <w:rPr>
        <w:noProof/>
        <w:lang w:val="en-US"/>
      </w:rPr>
      <w:drawing>
        <wp:anchor distT="0" distB="0" distL="114300" distR="114300" simplePos="0" relativeHeight="251658240" behindDoc="0" locked="0" layoutInCell="1" allowOverlap="1" wp14:anchorId="0E50CDAD" wp14:editId="4CEF15CD">
          <wp:simplePos x="0" y="0"/>
          <wp:positionH relativeFrom="column">
            <wp:posOffset>3787140</wp:posOffset>
          </wp:positionH>
          <wp:positionV relativeFrom="paragraph">
            <wp:posOffset>104140</wp:posOffset>
          </wp:positionV>
          <wp:extent cx="2514600" cy="7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274A8" w14:textId="77777777" w:rsidR="009E2981" w:rsidRDefault="009E2981">
    <w:pPr>
      <w:pStyle w:val="Header"/>
    </w:pPr>
  </w:p>
  <w:p w14:paraId="5ED1F332" w14:textId="77777777" w:rsidR="009E2981" w:rsidRDefault="009E2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F107" w14:textId="77777777" w:rsidR="009E2981" w:rsidRPr="00B60BBC" w:rsidRDefault="009E2981" w:rsidP="00051D68">
    <w:pPr>
      <w:pStyle w:val="Header"/>
    </w:pPr>
    <w:r>
      <w:rPr>
        <w:noProof/>
        <w:lang w:val="en-US"/>
      </w:rPr>
      <w:drawing>
        <wp:anchor distT="0" distB="0" distL="114300" distR="114300" simplePos="0" relativeHeight="251657216" behindDoc="0" locked="0" layoutInCell="1" allowOverlap="1" wp14:anchorId="0B243CE8" wp14:editId="0841452F">
          <wp:simplePos x="0" y="0"/>
          <wp:positionH relativeFrom="column">
            <wp:posOffset>3134995</wp:posOffset>
          </wp:positionH>
          <wp:positionV relativeFrom="paragraph">
            <wp:posOffset>-10795</wp:posOffset>
          </wp:positionV>
          <wp:extent cx="3155950" cy="187960"/>
          <wp:effectExtent l="0" t="0" r="6350" b="2540"/>
          <wp:wrapSquare wrapText="bothSides"/>
          <wp:docPr id="2" name="Picture 3" descr="AddressAMIto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AMItopColour"/>
                  <pic:cNvPicPr>
                    <a:picLocks noChangeAspect="1" noChangeArrowheads="1"/>
                  </pic:cNvPicPr>
                </pic:nvPicPr>
                <pic:blipFill rotWithShape="1">
                  <a:blip r:embed="rId1">
                    <a:extLst>
                      <a:ext uri="{28A0092B-C50C-407E-A947-70E740481C1C}">
                        <a14:useLocalDpi xmlns:a14="http://schemas.microsoft.com/office/drawing/2010/main" val="0"/>
                      </a:ext>
                    </a:extLst>
                  </a:blip>
                  <a:srcRect b="83250"/>
                  <a:stretch/>
                </pic:blipFill>
                <pic:spPr bwMode="auto">
                  <a:xfrm>
                    <a:off x="0" y="0"/>
                    <a:ext cx="3155950" cy="187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1D68">
      <w:rPr>
        <w:noProof/>
        <w:lang w:val="en-US"/>
      </w:rPr>
      <w:drawing>
        <wp:inline distT="0" distB="0" distL="0" distR="0" wp14:anchorId="4B07D8B1" wp14:editId="0710D61F">
          <wp:extent cx="1308735" cy="1120775"/>
          <wp:effectExtent l="0" t="0" r="12065" b="0"/>
          <wp:docPr id="4" name="Picture 2" descr="AMI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Log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1120775"/>
                  </a:xfrm>
                  <a:prstGeom prst="rect">
                    <a:avLst/>
                  </a:prstGeom>
                  <a:noFill/>
                  <a:ln>
                    <a:noFill/>
                  </a:ln>
                </pic:spPr>
              </pic:pic>
            </a:graphicData>
          </a:graphic>
        </wp:inline>
      </w:drawing>
    </w:r>
  </w:p>
  <w:p w14:paraId="13B36839" w14:textId="77777777" w:rsidR="009E2981" w:rsidRPr="00051D68" w:rsidRDefault="009E2981" w:rsidP="0005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CE5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32FA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82E8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86E0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8260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7634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7026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04DF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DC6D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B6C7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AE93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17AF9"/>
    <w:multiLevelType w:val="hybridMultilevel"/>
    <w:tmpl w:val="DB862F88"/>
    <w:lvl w:ilvl="0" w:tplc="4002072C">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210CF"/>
    <w:multiLevelType w:val="hybridMultilevel"/>
    <w:tmpl w:val="21C28526"/>
    <w:lvl w:ilvl="0" w:tplc="8014E0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662D2"/>
    <w:multiLevelType w:val="multilevel"/>
    <w:tmpl w:val="DAF20C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6B0BE9"/>
    <w:multiLevelType w:val="hybridMultilevel"/>
    <w:tmpl w:val="41D0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055F37"/>
    <w:multiLevelType w:val="multilevel"/>
    <w:tmpl w:val="DD42A71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B263F4"/>
    <w:multiLevelType w:val="multilevel"/>
    <w:tmpl w:val="9C5039B6"/>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7C0A84"/>
    <w:multiLevelType w:val="multilevel"/>
    <w:tmpl w:val="F118B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260EDD"/>
    <w:multiLevelType w:val="hybridMultilevel"/>
    <w:tmpl w:val="D1309FF0"/>
    <w:lvl w:ilvl="0" w:tplc="34DA1340">
      <w:start w:val="1"/>
      <w:numFmt w:val="decimal"/>
      <w:pStyle w:val="ListNumb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833"/>
    <w:multiLevelType w:val="hybridMultilevel"/>
    <w:tmpl w:val="2E62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77924"/>
    <w:multiLevelType w:val="hybridMultilevel"/>
    <w:tmpl w:val="60762040"/>
    <w:lvl w:ilvl="0" w:tplc="4002072C">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B7E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E144B0"/>
    <w:multiLevelType w:val="multilevel"/>
    <w:tmpl w:val="73C6D37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45020F"/>
    <w:multiLevelType w:val="hybridMultilevel"/>
    <w:tmpl w:val="5706E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3227BD"/>
    <w:multiLevelType w:val="hybridMultilevel"/>
    <w:tmpl w:val="6456A5E2"/>
    <w:lvl w:ilvl="0" w:tplc="DCBEE7BA">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FC6C54"/>
    <w:multiLevelType w:val="hybridMultilevel"/>
    <w:tmpl w:val="2AE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2672E2"/>
    <w:multiLevelType w:val="hybridMultilevel"/>
    <w:tmpl w:val="DAF20C70"/>
    <w:lvl w:ilvl="0" w:tplc="C9A6A07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20"/>
  </w:num>
  <w:num w:numId="5">
    <w:abstractNumId w:val="11"/>
  </w:num>
  <w:num w:numId="6">
    <w:abstractNumId w:val="14"/>
  </w:num>
  <w:num w:numId="7">
    <w:abstractNumId w:val="10"/>
  </w:num>
  <w:num w:numId="8">
    <w:abstractNumId w:val="26"/>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18"/>
  </w:num>
  <w:num w:numId="22">
    <w:abstractNumId w:val="17"/>
  </w:num>
  <w:num w:numId="23">
    <w:abstractNumId w:val="16"/>
  </w:num>
  <w:num w:numId="24">
    <w:abstractNumId w:val="15"/>
  </w:num>
  <w:num w:numId="25">
    <w:abstractNumId w:val="22"/>
  </w:num>
  <w:num w:numId="26">
    <w:abstractNumId w:val="13"/>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F1"/>
    <w:rsid w:val="00051D68"/>
    <w:rsid w:val="00065C9C"/>
    <w:rsid w:val="00091937"/>
    <w:rsid w:val="0009543A"/>
    <w:rsid w:val="00095AB1"/>
    <w:rsid w:val="000C6A8B"/>
    <w:rsid w:val="001076B1"/>
    <w:rsid w:val="001128D7"/>
    <w:rsid w:val="001261FD"/>
    <w:rsid w:val="001559FE"/>
    <w:rsid w:val="00170EE2"/>
    <w:rsid w:val="001A2FD8"/>
    <w:rsid w:val="001A77F4"/>
    <w:rsid w:val="001D7B0B"/>
    <w:rsid w:val="001F2C31"/>
    <w:rsid w:val="0025607B"/>
    <w:rsid w:val="002A1173"/>
    <w:rsid w:val="002A2E89"/>
    <w:rsid w:val="002A5E56"/>
    <w:rsid w:val="002F1955"/>
    <w:rsid w:val="00304514"/>
    <w:rsid w:val="003322ED"/>
    <w:rsid w:val="0035172F"/>
    <w:rsid w:val="0035564B"/>
    <w:rsid w:val="00357518"/>
    <w:rsid w:val="0036301E"/>
    <w:rsid w:val="0039261E"/>
    <w:rsid w:val="003A12D2"/>
    <w:rsid w:val="003C0B51"/>
    <w:rsid w:val="003C6664"/>
    <w:rsid w:val="003E0762"/>
    <w:rsid w:val="003E2D5D"/>
    <w:rsid w:val="003E4136"/>
    <w:rsid w:val="003E446F"/>
    <w:rsid w:val="0041149D"/>
    <w:rsid w:val="00411B04"/>
    <w:rsid w:val="004B0916"/>
    <w:rsid w:val="004B26B0"/>
    <w:rsid w:val="00510AB0"/>
    <w:rsid w:val="0051502D"/>
    <w:rsid w:val="0052480B"/>
    <w:rsid w:val="005260F9"/>
    <w:rsid w:val="005479CE"/>
    <w:rsid w:val="00556ECA"/>
    <w:rsid w:val="00562832"/>
    <w:rsid w:val="00575C34"/>
    <w:rsid w:val="0058186A"/>
    <w:rsid w:val="005E559E"/>
    <w:rsid w:val="00612DB0"/>
    <w:rsid w:val="00641006"/>
    <w:rsid w:val="00650E8C"/>
    <w:rsid w:val="00654530"/>
    <w:rsid w:val="00683B2F"/>
    <w:rsid w:val="00692833"/>
    <w:rsid w:val="006A1EF6"/>
    <w:rsid w:val="006C6BA7"/>
    <w:rsid w:val="006D71C2"/>
    <w:rsid w:val="006E1582"/>
    <w:rsid w:val="006F2647"/>
    <w:rsid w:val="00711F8A"/>
    <w:rsid w:val="00721DC8"/>
    <w:rsid w:val="00746AD8"/>
    <w:rsid w:val="00783EBB"/>
    <w:rsid w:val="00797B05"/>
    <w:rsid w:val="007A1A2A"/>
    <w:rsid w:val="007B1AFD"/>
    <w:rsid w:val="007C10FD"/>
    <w:rsid w:val="007C5B69"/>
    <w:rsid w:val="00850FCE"/>
    <w:rsid w:val="00882CCB"/>
    <w:rsid w:val="00896FA5"/>
    <w:rsid w:val="008C67D3"/>
    <w:rsid w:val="008F0308"/>
    <w:rsid w:val="008F5113"/>
    <w:rsid w:val="008F72DF"/>
    <w:rsid w:val="00900FA7"/>
    <w:rsid w:val="0090537C"/>
    <w:rsid w:val="00934816"/>
    <w:rsid w:val="00940443"/>
    <w:rsid w:val="00944DA8"/>
    <w:rsid w:val="00962B1B"/>
    <w:rsid w:val="009A3DA2"/>
    <w:rsid w:val="009E25EE"/>
    <w:rsid w:val="009E2981"/>
    <w:rsid w:val="009F4B71"/>
    <w:rsid w:val="00AD1C60"/>
    <w:rsid w:val="00B3020B"/>
    <w:rsid w:val="00B80EB2"/>
    <w:rsid w:val="00B8192E"/>
    <w:rsid w:val="00BA18D6"/>
    <w:rsid w:val="00BA2DCB"/>
    <w:rsid w:val="00BD27C6"/>
    <w:rsid w:val="00BD2BF1"/>
    <w:rsid w:val="00C13F9F"/>
    <w:rsid w:val="00C8445E"/>
    <w:rsid w:val="00C97F89"/>
    <w:rsid w:val="00CA56A9"/>
    <w:rsid w:val="00CB0DA0"/>
    <w:rsid w:val="00CF2904"/>
    <w:rsid w:val="00CF3903"/>
    <w:rsid w:val="00D03FFC"/>
    <w:rsid w:val="00D21E03"/>
    <w:rsid w:val="00D27246"/>
    <w:rsid w:val="00D46273"/>
    <w:rsid w:val="00D51800"/>
    <w:rsid w:val="00D5707D"/>
    <w:rsid w:val="00D80802"/>
    <w:rsid w:val="00DC780F"/>
    <w:rsid w:val="00DD5D6B"/>
    <w:rsid w:val="00E01D5D"/>
    <w:rsid w:val="00E10FE6"/>
    <w:rsid w:val="00E1234D"/>
    <w:rsid w:val="00E21F4E"/>
    <w:rsid w:val="00E436BB"/>
    <w:rsid w:val="00E720A7"/>
    <w:rsid w:val="00E86F08"/>
    <w:rsid w:val="00E924D9"/>
    <w:rsid w:val="00E946E0"/>
    <w:rsid w:val="00EF35C6"/>
    <w:rsid w:val="00F05DB5"/>
    <w:rsid w:val="00F570F1"/>
    <w:rsid w:val="00F611C4"/>
    <w:rsid w:val="00F61E13"/>
    <w:rsid w:val="00F73C9C"/>
    <w:rsid w:val="00FD00C9"/>
    <w:rsid w:val="00FF3A9B"/>
    <w:rsid w:val="00FF52B0"/>
    <w:rsid w:val="00FF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FAA18"/>
  <w14:defaultImageDpi w14:val="300"/>
  <w15:docId w15:val="{D7A76D0B-0B5A-C74F-A4A5-59E538C3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
    <w:qFormat/>
    <w:rsid w:val="00BD2BF1"/>
    <w:pPr>
      <w:jc w:val="both"/>
    </w:pPr>
    <w:rPr>
      <w:rFonts w:ascii="Helvetica Neue Light" w:hAnsi="Helvetica Neue Light"/>
      <w:sz w:val="22"/>
      <w:lang w:val="en-GB"/>
    </w:rPr>
  </w:style>
  <w:style w:type="paragraph" w:styleId="Heading1">
    <w:name w:val="heading 1"/>
    <w:basedOn w:val="Normal"/>
    <w:next w:val="Normal"/>
    <w:link w:val="Heading1Char"/>
    <w:qFormat/>
    <w:rsid w:val="00BD27C6"/>
    <w:pPr>
      <w:keepNext/>
      <w:jc w:val="left"/>
      <w:outlineLvl w:val="0"/>
    </w:pPr>
    <w:rPr>
      <w:rFonts w:ascii="Helvetica Neue Medium" w:eastAsia="Times" w:hAnsi="Helvetica Neue Medium"/>
      <w:color w:val="174A7F"/>
      <w:sz w:val="32"/>
      <w:szCs w:val="20"/>
      <w:lang w:val="en-AU" w:eastAsia="ja-JP"/>
    </w:rPr>
  </w:style>
  <w:style w:type="paragraph" w:styleId="Heading2">
    <w:name w:val="heading 2"/>
    <w:basedOn w:val="Normal"/>
    <w:next w:val="Normal"/>
    <w:link w:val="Heading2Char"/>
    <w:qFormat/>
    <w:rsid w:val="00BD27C6"/>
    <w:pPr>
      <w:keepNext/>
      <w:keepLines/>
      <w:outlineLvl w:val="1"/>
    </w:pPr>
    <w:rPr>
      <w:rFonts w:ascii="Helvetica Neue Medium" w:eastAsia="MS Gothic" w:hAnsi="Helvetica Neue Medium" w:cstheme="majorBidi"/>
      <w:color w:val="008375"/>
      <w:sz w:val="28"/>
      <w:szCs w:val="28"/>
      <w:lang w:val="en-AU" w:eastAsia="ja-JP"/>
    </w:rPr>
  </w:style>
  <w:style w:type="paragraph" w:styleId="Heading3">
    <w:name w:val="heading 3"/>
    <w:basedOn w:val="Normal"/>
    <w:next w:val="Normal"/>
    <w:link w:val="Heading3Char"/>
    <w:qFormat/>
    <w:rsid w:val="00BD27C6"/>
    <w:pPr>
      <w:keepNext/>
      <w:keepLines/>
      <w:outlineLvl w:val="2"/>
    </w:pPr>
    <w:rPr>
      <w:rFonts w:ascii="Helvetica Neue Medium" w:eastAsia="MS Gothic" w:hAnsi="Helvetica Neue Medium" w:cstheme="majorBidi"/>
      <w:bCs/>
      <w:color w:val="38B3A0"/>
      <w:sz w:val="24"/>
      <w:szCs w:val="22"/>
      <w:lang w:val="en-AU" w:eastAsia="ja-JP"/>
    </w:rPr>
  </w:style>
  <w:style w:type="paragraph" w:styleId="Heading4">
    <w:name w:val="heading 4"/>
    <w:basedOn w:val="Normal"/>
    <w:next w:val="Normal"/>
    <w:link w:val="Heading4Char"/>
    <w:qFormat/>
    <w:rsid w:val="00BD27C6"/>
    <w:pPr>
      <w:keepNext/>
      <w:keepLines/>
      <w:outlineLvl w:val="3"/>
    </w:pPr>
    <w:rPr>
      <w:rFonts w:ascii="Helvetica Neue Medium" w:eastAsia="MS Gothic" w:hAnsi="Helvetica Neue Medium" w:cstheme="majorBidi"/>
      <w:szCs w:val="22"/>
      <w:lang w:val="en-AU" w:eastAsia="ja-JP"/>
    </w:rPr>
  </w:style>
  <w:style w:type="paragraph" w:styleId="Heading5">
    <w:name w:val="heading 5"/>
    <w:basedOn w:val="Normal"/>
    <w:next w:val="Normal"/>
    <w:link w:val="Heading5Char"/>
    <w:uiPriority w:val="9"/>
    <w:semiHidden/>
    <w:unhideWhenUsed/>
    <w:rsid w:val="00DC780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C780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C78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8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78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7C6"/>
    <w:rPr>
      <w:rFonts w:ascii="Helvetica Neue Medium" w:eastAsia="Times" w:hAnsi="Helvetica Neue Medium"/>
      <w:color w:val="174A7F"/>
      <w:sz w:val="32"/>
      <w:szCs w:val="20"/>
      <w:lang w:val="en-AU" w:eastAsia="ja-JP"/>
    </w:rPr>
  </w:style>
  <w:style w:type="character" w:customStyle="1" w:styleId="Heading2Char">
    <w:name w:val="Heading 2 Char"/>
    <w:link w:val="Heading2"/>
    <w:rsid w:val="00BD27C6"/>
    <w:rPr>
      <w:rFonts w:ascii="Helvetica Neue Medium" w:eastAsia="MS Gothic" w:hAnsi="Helvetica Neue Medium" w:cstheme="majorBidi"/>
      <w:color w:val="008375"/>
      <w:sz w:val="28"/>
      <w:szCs w:val="28"/>
      <w:lang w:val="en-AU" w:eastAsia="ja-JP"/>
    </w:rPr>
  </w:style>
  <w:style w:type="character" w:customStyle="1" w:styleId="Heading3Char">
    <w:name w:val="Heading 3 Char"/>
    <w:link w:val="Heading3"/>
    <w:rsid w:val="00BD27C6"/>
    <w:rPr>
      <w:rFonts w:ascii="Helvetica Neue Medium" w:eastAsia="MS Gothic" w:hAnsi="Helvetica Neue Medium" w:cstheme="majorBidi"/>
      <w:bCs/>
      <w:color w:val="38B3A0"/>
      <w:szCs w:val="22"/>
      <w:lang w:val="en-AU" w:eastAsia="ja-JP"/>
    </w:rPr>
  </w:style>
  <w:style w:type="character" w:customStyle="1" w:styleId="Heading4Char">
    <w:name w:val="Heading 4 Char"/>
    <w:link w:val="Heading4"/>
    <w:rsid w:val="00BD27C6"/>
    <w:rPr>
      <w:rFonts w:ascii="Helvetica Neue Medium" w:eastAsia="MS Gothic" w:hAnsi="Helvetica Neue Medium" w:cstheme="majorBidi"/>
      <w:sz w:val="22"/>
      <w:szCs w:val="22"/>
      <w:lang w:val="en-AU" w:eastAsia="ja-JP"/>
    </w:rPr>
  </w:style>
  <w:style w:type="character" w:customStyle="1" w:styleId="Heading5Char">
    <w:name w:val="Heading 5 Char"/>
    <w:basedOn w:val="DefaultParagraphFont"/>
    <w:link w:val="Heading5"/>
    <w:uiPriority w:val="9"/>
    <w:semiHidden/>
    <w:rsid w:val="00DC780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C780F"/>
    <w:rPr>
      <w:rFonts w:asciiTheme="majorHAnsi" w:eastAsiaTheme="majorEastAsia" w:hAnsiTheme="majorHAnsi" w:cstheme="majorBidi"/>
      <w:i/>
      <w:iCs/>
      <w:color w:val="1F3763" w:themeColor="accent1" w:themeShade="7F"/>
      <w:sz w:val="22"/>
      <w:szCs w:val="24"/>
      <w:lang w:val="en-GB"/>
    </w:rPr>
  </w:style>
  <w:style w:type="character" w:customStyle="1" w:styleId="Heading7Char">
    <w:name w:val="Heading 7 Char"/>
    <w:basedOn w:val="DefaultParagraphFont"/>
    <w:link w:val="Heading7"/>
    <w:uiPriority w:val="9"/>
    <w:semiHidden/>
    <w:rsid w:val="00DC780F"/>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uiPriority w:val="9"/>
    <w:semiHidden/>
    <w:rsid w:val="00DC780F"/>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DC780F"/>
    <w:rPr>
      <w:rFonts w:asciiTheme="majorHAnsi" w:eastAsiaTheme="majorEastAsia" w:hAnsiTheme="majorHAnsi" w:cstheme="majorBidi"/>
      <w:i/>
      <w:iCs/>
      <w:color w:val="404040" w:themeColor="text1" w:themeTint="BF"/>
      <w:lang w:val="en-GB"/>
    </w:rPr>
  </w:style>
  <w:style w:type="paragraph" w:styleId="NoSpacing">
    <w:name w:val="No Spacing"/>
    <w:uiPriority w:val="1"/>
    <w:rsid w:val="00DC780F"/>
  </w:style>
  <w:style w:type="paragraph" w:customStyle="1" w:styleId="Bullets">
    <w:name w:val="Bullets"/>
    <w:basedOn w:val="Normal"/>
    <w:autoRedefine/>
    <w:rsid w:val="003E4136"/>
    <w:rPr>
      <w:szCs w:val="22"/>
    </w:rPr>
  </w:style>
  <w:style w:type="paragraph" w:customStyle="1" w:styleId="Bullet">
    <w:name w:val="Bullet"/>
    <w:basedOn w:val="Normal"/>
    <w:next w:val="NoSpacing"/>
    <w:rsid w:val="003E4136"/>
    <w:pPr>
      <w:jc w:val="left"/>
    </w:pPr>
  </w:style>
  <w:style w:type="paragraph" w:styleId="Subtitle">
    <w:name w:val="Subtitle"/>
    <w:basedOn w:val="Normal"/>
    <w:next w:val="Normal"/>
    <w:link w:val="SubtitleChar"/>
    <w:uiPriority w:val="11"/>
    <w:rsid w:val="00DC780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C780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rsid w:val="00DC780F"/>
    <w:rPr>
      <w:i/>
      <w:iCs/>
      <w:color w:val="808080" w:themeColor="text1" w:themeTint="7F"/>
    </w:rPr>
  </w:style>
  <w:style w:type="character" w:styleId="Emphasis">
    <w:name w:val="Emphasis"/>
    <w:basedOn w:val="DefaultParagraphFont"/>
    <w:uiPriority w:val="20"/>
    <w:rsid w:val="00DC780F"/>
    <w:rPr>
      <w:i/>
      <w:iCs/>
    </w:rPr>
  </w:style>
  <w:style w:type="character" w:styleId="Strong">
    <w:name w:val="Strong"/>
    <w:basedOn w:val="DefaultParagraphFont"/>
    <w:uiPriority w:val="22"/>
    <w:rsid w:val="00DC780F"/>
    <w:rPr>
      <w:b/>
      <w:bCs/>
    </w:rPr>
  </w:style>
  <w:style w:type="paragraph" w:styleId="Quote">
    <w:name w:val="Quote"/>
    <w:aliases w:val="Book Title Italic"/>
    <w:basedOn w:val="Normal"/>
    <w:next w:val="Normal"/>
    <w:link w:val="QuoteChar"/>
    <w:uiPriority w:val="29"/>
    <w:qFormat/>
    <w:rsid w:val="00DC780F"/>
    <w:rPr>
      <w:i/>
      <w:iCs/>
      <w:color w:val="000000" w:themeColor="text1"/>
    </w:rPr>
  </w:style>
  <w:style w:type="character" w:customStyle="1" w:styleId="QuoteChar">
    <w:name w:val="Quote Char"/>
    <w:aliases w:val="Book Title Italic Char"/>
    <w:basedOn w:val="DefaultParagraphFont"/>
    <w:link w:val="Quote"/>
    <w:uiPriority w:val="29"/>
    <w:rsid w:val="00DC780F"/>
    <w:rPr>
      <w:i/>
      <w:iCs/>
      <w:color w:val="000000" w:themeColor="text1"/>
    </w:rPr>
  </w:style>
  <w:style w:type="paragraph" w:styleId="IntenseQuote">
    <w:name w:val="Intense Quote"/>
    <w:basedOn w:val="Normal"/>
    <w:next w:val="Normal"/>
    <w:link w:val="IntenseQuoteChar"/>
    <w:uiPriority w:val="30"/>
    <w:rsid w:val="00DC780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C780F"/>
    <w:rPr>
      <w:b/>
      <w:bCs/>
      <w:i/>
      <w:iCs/>
      <w:color w:val="4472C4" w:themeColor="accent1"/>
    </w:rPr>
  </w:style>
  <w:style w:type="character" w:styleId="IntenseEmphasis">
    <w:name w:val="Intense Emphasis"/>
    <w:basedOn w:val="DefaultParagraphFont"/>
    <w:uiPriority w:val="21"/>
    <w:rsid w:val="00DC780F"/>
    <w:rPr>
      <w:b/>
      <w:bCs/>
      <w:i/>
      <w:iCs/>
      <w:color w:val="4472C4" w:themeColor="accent1"/>
    </w:rPr>
  </w:style>
  <w:style w:type="character" w:styleId="SubtleReference">
    <w:name w:val="Subtle Reference"/>
    <w:basedOn w:val="DefaultParagraphFont"/>
    <w:uiPriority w:val="31"/>
    <w:rsid w:val="00DC780F"/>
    <w:rPr>
      <w:smallCaps/>
      <w:color w:val="ED7D31" w:themeColor="accent2"/>
      <w:u w:val="single"/>
    </w:rPr>
  </w:style>
  <w:style w:type="character" w:styleId="IntenseReference">
    <w:name w:val="Intense Reference"/>
    <w:basedOn w:val="DefaultParagraphFont"/>
    <w:uiPriority w:val="32"/>
    <w:rsid w:val="00DC780F"/>
    <w:rPr>
      <w:b/>
      <w:bCs/>
      <w:smallCaps/>
      <w:color w:val="ED7D31" w:themeColor="accent2"/>
      <w:spacing w:val="5"/>
      <w:u w:val="single"/>
    </w:rPr>
  </w:style>
  <w:style w:type="paragraph" w:styleId="ListParagraph">
    <w:name w:val="List Paragraph"/>
    <w:basedOn w:val="Normal"/>
    <w:uiPriority w:val="34"/>
    <w:rsid w:val="00DC780F"/>
    <w:pPr>
      <w:ind w:left="720"/>
      <w:contextualSpacing/>
    </w:pPr>
  </w:style>
  <w:style w:type="paragraph" w:styleId="Header">
    <w:name w:val="header"/>
    <w:basedOn w:val="Normal"/>
    <w:link w:val="HeaderChar"/>
    <w:uiPriority w:val="99"/>
    <w:unhideWhenUsed/>
    <w:rsid w:val="007B1AFD"/>
    <w:pPr>
      <w:tabs>
        <w:tab w:val="center" w:pos="4320"/>
        <w:tab w:val="right" w:pos="8640"/>
      </w:tabs>
    </w:pPr>
  </w:style>
  <w:style w:type="character" w:customStyle="1" w:styleId="HeaderChar">
    <w:name w:val="Header Char"/>
    <w:link w:val="Header"/>
    <w:uiPriority w:val="99"/>
    <w:rsid w:val="007B1AFD"/>
    <w:rPr>
      <w:rFonts w:ascii="Helvetica Neue Light" w:hAnsi="Helvetica Neue Light" w:cs="Times New Roman"/>
      <w:color w:val="000000"/>
      <w:sz w:val="22"/>
      <w:szCs w:val="22"/>
      <w:lang w:val="en-AU" w:eastAsia="ja-JP"/>
    </w:rPr>
  </w:style>
  <w:style w:type="paragraph" w:styleId="Footer">
    <w:name w:val="footer"/>
    <w:basedOn w:val="Normal"/>
    <w:link w:val="FooterChar"/>
    <w:autoRedefine/>
    <w:uiPriority w:val="99"/>
    <w:unhideWhenUsed/>
    <w:qFormat/>
    <w:rsid w:val="00575C34"/>
    <w:pPr>
      <w:tabs>
        <w:tab w:val="center" w:pos="4320"/>
        <w:tab w:val="right" w:pos="8640"/>
      </w:tabs>
    </w:pPr>
    <w:rPr>
      <w:sz w:val="18"/>
    </w:rPr>
  </w:style>
  <w:style w:type="character" w:customStyle="1" w:styleId="FooterChar">
    <w:name w:val="Footer Char"/>
    <w:link w:val="Footer"/>
    <w:uiPriority w:val="99"/>
    <w:rsid w:val="00575C34"/>
    <w:rPr>
      <w:rFonts w:ascii="Helvetica Neue Light" w:eastAsia="Times New Roman" w:hAnsi="Helvetica Neue Light"/>
      <w:sz w:val="18"/>
      <w:szCs w:val="24"/>
      <w:lang w:val="en-GB"/>
    </w:rPr>
  </w:style>
  <w:style w:type="paragraph" w:styleId="ListBullet">
    <w:name w:val="List Bullet"/>
    <w:basedOn w:val="Normal"/>
    <w:uiPriority w:val="99"/>
    <w:unhideWhenUsed/>
    <w:qFormat/>
    <w:rsid w:val="00940443"/>
    <w:pPr>
      <w:numPr>
        <w:numId w:val="20"/>
      </w:numPr>
      <w:tabs>
        <w:tab w:val="left" w:pos="720"/>
      </w:tabs>
      <w:spacing w:before="120" w:after="120"/>
    </w:pPr>
  </w:style>
  <w:style w:type="table" w:styleId="TableGrid">
    <w:name w:val="Table Grid"/>
    <w:basedOn w:val="TableNormal"/>
    <w:uiPriority w:val="59"/>
    <w:rsid w:val="006D71C2"/>
    <w:rPr>
      <w:rFonts w:ascii="Helvetica Neue Light" w:hAnsi="Helvetica Neue Light"/>
      <w:sz w:val="22"/>
    </w:rPr>
    <w:tblPr>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style>
  <w:style w:type="character" w:styleId="PageNumber">
    <w:name w:val="page number"/>
    <w:uiPriority w:val="99"/>
    <w:semiHidden/>
    <w:unhideWhenUsed/>
    <w:rsid w:val="00CA56A9"/>
  </w:style>
  <w:style w:type="paragraph" w:styleId="Caption">
    <w:name w:val="caption"/>
    <w:basedOn w:val="Normal"/>
    <w:next w:val="Normal"/>
    <w:uiPriority w:val="35"/>
    <w:semiHidden/>
    <w:unhideWhenUsed/>
    <w:qFormat/>
    <w:rsid w:val="00DC780F"/>
    <w:pPr>
      <w:spacing w:after="200"/>
    </w:pPr>
    <w:rPr>
      <w:b/>
      <w:bCs/>
      <w:color w:val="4472C4" w:themeColor="accent1"/>
      <w:sz w:val="18"/>
      <w:szCs w:val="18"/>
    </w:rPr>
  </w:style>
  <w:style w:type="paragraph" w:styleId="Title">
    <w:name w:val="Title"/>
    <w:basedOn w:val="Normal"/>
    <w:next w:val="Normal"/>
    <w:link w:val="TitleChar"/>
    <w:uiPriority w:val="10"/>
    <w:rsid w:val="00DC780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780F"/>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rsid w:val="00DC780F"/>
    <w:rPr>
      <w:b/>
      <w:bCs/>
      <w:smallCaps/>
      <w:spacing w:val="5"/>
    </w:rPr>
  </w:style>
  <w:style w:type="paragraph" w:styleId="TOCHeading">
    <w:name w:val="TOC Heading"/>
    <w:basedOn w:val="Heading1"/>
    <w:next w:val="Normal"/>
    <w:uiPriority w:val="39"/>
    <w:semiHidden/>
    <w:unhideWhenUsed/>
    <w:qFormat/>
    <w:rsid w:val="00DC780F"/>
    <w:pPr>
      <w:outlineLvl w:val="9"/>
    </w:pPr>
    <w:rPr>
      <w:rFonts w:asciiTheme="majorHAnsi" w:eastAsiaTheme="majorEastAsia" w:hAnsiTheme="majorHAnsi"/>
      <w:b/>
      <w:bCs/>
      <w:color w:val="2D4F8E" w:themeColor="accent1" w:themeShade="B5"/>
    </w:rPr>
  </w:style>
  <w:style w:type="paragraph" w:styleId="DocumentMap">
    <w:name w:val="Document Map"/>
    <w:basedOn w:val="Normal"/>
    <w:link w:val="DocumentMapChar"/>
    <w:uiPriority w:val="99"/>
    <w:semiHidden/>
    <w:unhideWhenUsed/>
    <w:rsid w:val="00783EBB"/>
    <w:rPr>
      <w:rFonts w:ascii="Times New Roman" w:hAnsi="Times New Roman"/>
      <w:sz w:val="24"/>
    </w:rPr>
  </w:style>
  <w:style w:type="character" w:customStyle="1" w:styleId="DocumentMapChar">
    <w:name w:val="Document Map Char"/>
    <w:basedOn w:val="DefaultParagraphFont"/>
    <w:link w:val="DocumentMap"/>
    <w:uiPriority w:val="99"/>
    <w:semiHidden/>
    <w:rsid w:val="00783EBB"/>
    <w:rPr>
      <w:rFonts w:ascii="Times New Roman" w:hAnsi="Times New Roman"/>
      <w:sz w:val="24"/>
      <w:szCs w:val="24"/>
      <w:lang w:val="en-GB"/>
    </w:rPr>
  </w:style>
  <w:style w:type="character" w:customStyle="1" w:styleId="Bold">
    <w:name w:val="Bold"/>
    <w:basedOn w:val="DefaultParagraphFont"/>
    <w:uiPriority w:val="1"/>
    <w:qFormat/>
    <w:rsid w:val="002F1955"/>
    <w:rPr>
      <w:rFonts w:ascii="Helvetica Neue Medium" w:hAnsi="Helvetica Neue Medium"/>
      <w:b w:val="0"/>
      <w:bCs w:val="0"/>
      <w:i w:val="0"/>
      <w:iCs w:val="0"/>
      <w:sz w:val="22"/>
      <w:lang w:val="en-AU" w:eastAsia="ja-JP"/>
    </w:rPr>
  </w:style>
  <w:style w:type="paragraph" w:customStyle="1" w:styleId="ListNumbers">
    <w:name w:val="List Numbers"/>
    <w:basedOn w:val="Normal"/>
    <w:qFormat/>
    <w:rsid w:val="00940443"/>
    <w:pPr>
      <w:numPr>
        <w:numId w:val="21"/>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a/Desktop/AM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9E30-1980-9F40-95E9-01DD72ED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AMILetterhead.dotx</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Montessori Australia Foundation</Company>
  <LinksUpToDate>false</LinksUpToDate>
  <CharactersWithSpaces>2078</CharactersWithSpaces>
  <SharedDoc>false</SharedDoc>
  <HLinks>
    <vt:vector size="18" baseType="variant">
      <vt:variant>
        <vt:i4>7077928</vt:i4>
      </vt:variant>
      <vt:variant>
        <vt:i4>2054</vt:i4>
      </vt:variant>
      <vt:variant>
        <vt:i4>1025</vt:i4>
      </vt:variant>
      <vt:variant>
        <vt:i4>1</vt:i4>
      </vt:variant>
      <vt:variant>
        <vt:lpwstr>Philip O Brien blue signature 2014</vt:lpwstr>
      </vt:variant>
      <vt:variant>
        <vt:lpwstr/>
      </vt:variant>
      <vt:variant>
        <vt:i4>4390988</vt:i4>
      </vt:variant>
      <vt:variant>
        <vt:i4>2121</vt:i4>
      </vt:variant>
      <vt:variant>
        <vt:i4>1026</vt:i4>
      </vt:variant>
      <vt:variant>
        <vt:i4>1</vt:i4>
      </vt:variant>
      <vt:variant>
        <vt:lpwstr>Lynne Lawrence signatureBlue</vt:lpwstr>
      </vt:variant>
      <vt:variant>
        <vt:lpwstr/>
      </vt:variant>
      <vt:variant>
        <vt:i4>7077905</vt:i4>
      </vt:variant>
      <vt:variant>
        <vt:i4>2197</vt:i4>
      </vt:variant>
      <vt:variant>
        <vt:i4>1027</vt:i4>
      </vt:variant>
      <vt:variant>
        <vt:i4>1</vt:i4>
      </vt:variant>
      <vt:variant>
        <vt:lpwstr>SignatureMT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Tyne</cp:lastModifiedBy>
  <cp:revision>7</cp:revision>
  <cp:lastPrinted>2020-01-13T06:02:00Z</cp:lastPrinted>
  <dcterms:created xsi:type="dcterms:W3CDTF">2020-01-14T03:32:00Z</dcterms:created>
  <dcterms:modified xsi:type="dcterms:W3CDTF">2020-01-14T12:36:00Z</dcterms:modified>
</cp:coreProperties>
</file>